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479A" w14:textId="77777777" w:rsidR="00720A77" w:rsidRPr="00CB65F5" w:rsidRDefault="008D5CBC" w:rsidP="00C76E4C">
      <w:pPr>
        <w:ind w:left="709" w:firstLine="0"/>
        <w:jc w:val="center"/>
        <w:rPr>
          <w:b/>
          <w:sz w:val="32"/>
          <w:szCs w:val="28"/>
        </w:rPr>
      </w:pPr>
      <w:r w:rsidRPr="00CB65F5">
        <w:rPr>
          <w:b/>
          <w:sz w:val="32"/>
          <w:szCs w:val="28"/>
        </w:rPr>
        <w:t>SOLICITUD DE VALORACIÓN PREVIA DE LA TESIS DOCTORAL</w:t>
      </w:r>
    </w:p>
    <w:p w14:paraId="26C9479C" w14:textId="77777777" w:rsidR="008D5CBC" w:rsidRPr="00CB65F5" w:rsidRDefault="008D5CBC" w:rsidP="00C76E4C">
      <w:pPr>
        <w:widowControl w:val="0"/>
        <w:spacing w:before="120"/>
        <w:ind w:left="709" w:firstLine="0"/>
        <w:jc w:val="left"/>
        <w:rPr>
          <w:b/>
        </w:rPr>
      </w:pPr>
      <w:r w:rsidRPr="00CB65F5">
        <w:rPr>
          <w:b/>
        </w:rPr>
        <w:t>I. Datos personales</w:t>
      </w:r>
    </w:p>
    <w:p w14:paraId="26C9479D" w14:textId="307F0648" w:rsidR="008D5CBC" w:rsidRPr="00CB65F5" w:rsidRDefault="008D5CBC" w:rsidP="00C76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left="851" w:firstLine="0"/>
        <w:jc w:val="left"/>
      </w:pPr>
      <w:r w:rsidRPr="00CB65F5">
        <w:t xml:space="preserve">Apellidos: </w:t>
      </w:r>
      <w:r w:rsidR="00B16182">
        <w:tab/>
      </w:r>
      <w:r w:rsidRPr="00CB65F5">
        <w:t xml:space="preserve">Nombre: </w:t>
      </w:r>
    </w:p>
    <w:p w14:paraId="26C9479E" w14:textId="3B3DF3D9" w:rsidR="008D5CBC" w:rsidRPr="00CB65F5" w:rsidRDefault="008D5CBC" w:rsidP="00C76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  <w:r w:rsidRPr="00CB65F5">
        <w:t xml:space="preserve">D.N.I. o N.I.E.: </w:t>
      </w:r>
    </w:p>
    <w:p w14:paraId="26C9479F" w14:textId="52C0AAB1" w:rsidR="008D5CBC" w:rsidRPr="00CB65F5" w:rsidRDefault="008D5CBC" w:rsidP="00C76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  <w:r w:rsidRPr="00CB65F5">
        <w:t xml:space="preserve">Dirección: </w:t>
      </w:r>
    </w:p>
    <w:p w14:paraId="6F1302A8" w14:textId="77777777" w:rsidR="00C76E4C" w:rsidRDefault="008D5CBC" w:rsidP="00C76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ind w:left="851" w:firstLine="0"/>
        <w:jc w:val="left"/>
      </w:pPr>
      <w:r w:rsidRPr="00CB65F5">
        <w:t xml:space="preserve">Código Postal: </w:t>
      </w:r>
      <w:r w:rsidR="00B16182">
        <w:tab/>
      </w:r>
      <w:r w:rsidRPr="00CB65F5">
        <w:t xml:space="preserve">Población: </w:t>
      </w:r>
      <w:r w:rsidR="00C76E4C">
        <w:tab/>
      </w:r>
      <w:r w:rsidRPr="00CB65F5">
        <w:t xml:space="preserve">Provincia: </w:t>
      </w:r>
    </w:p>
    <w:p w14:paraId="26C947A2" w14:textId="0B358E98" w:rsidR="008D5CBC" w:rsidRPr="00CB65F5" w:rsidRDefault="008D5CBC" w:rsidP="000B5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ind w:left="851" w:firstLine="0"/>
        <w:jc w:val="left"/>
      </w:pPr>
      <w:r w:rsidRPr="00CB65F5">
        <w:t xml:space="preserve">Teléfono: </w:t>
      </w:r>
      <w:r w:rsidR="000B5E5C">
        <w:tab/>
      </w:r>
      <w:r w:rsidRPr="00CB65F5">
        <w:t>Email:</w:t>
      </w:r>
    </w:p>
    <w:p w14:paraId="26C947A4" w14:textId="77777777" w:rsidR="008D5CBC" w:rsidRPr="00CB65F5" w:rsidRDefault="008D5CBC" w:rsidP="00C76E4C">
      <w:pPr>
        <w:widowControl w:val="0"/>
        <w:spacing w:before="120"/>
        <w:ind w:left="709" w:firstLine="0"/>
        <w:jc w:val="left"/>
        <w:rPr>
          <w:b/>
        </w:rPr>
      </w:pPr>
      <w:r w:rsidRPr="00CB65F5">
        <w:rPr>
          <w:b/>
        </w:rPr>
        <w:t>II. Datos de la tesis</w:t>
      </w:r>
    </w:p>
    <w:p w14:paraId="26C947A5" w14:textId="77777777" w:rsidR="008D5CBC" w:rsidRPr="000B5E5C" w:rsidRDefault="008D5CBC" w:rsidP="000B5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szCs w:val="20"/>
        </w:rPr>
      </w:pPr>
      <w:r w:rsidRPr="000B5E5C">
        <w:rPr>
          <w:szCs w:val="20"/>
        </w:rPr>
        <w:t xml:space="preserve">Programa de Doctorado: </w:t>
      </w:r>
    </w:p>
    <w:p w14:paraId="26C947A6" w14:textId="77777777" w:rsidR="008D5CBC" w:rsidRPr="000B5E5C" w:rsidRDefault="008D5CBC" w:rsidP="000B5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szCs w:val="20"/>
        </w:rPr>
      </w:pPr>
      <w:r w:rsidRPr="000B5E5C">
        <w:rPr>
          <w:szCs w:val="20"/>
        </w:rPr>
        <w:t xml:space="preserve">Departamento/Centro: </w:t>
      </w:r>
    </w:p>
    <w:p w14:paraId="26C947A7" w14:textId="77777777" w:rsidR="008D5CBC" w:rsidRPr="000B5E5C" w:rsidRDefault="008D5CBC" w:rsidP="000B5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szCs w:val="20"/>
        </w:rPr>
      </w:pPr>
      <w:r w:rsidRPr="000B5E5C">
        <w:rPr>
          <w:szCs w:val="20"/>
        </w:rPr>
        <w:t xml:space="preserve">Tutor: </w:t>
      </w:r>
    </w:p>
    <w:p w14:paraId="26C947A8" w14:textId="77777777" w:rsidR="008D5CBC" w:rsidRPr="000B5E5C" w:rsidRDefault="008D5CBC" w:rsidP="000B5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szCs w:val="20"/>
        </w:rPr>
      </w:pPr>
      <w:r w:rsidRPr="000B5E5C">
        <w:rPr>
          <w:szCs w:val="20"/>
        </w:rPr>
        <w:t xml:space="preserve">Director/es de la tesis: </w:t>
      </w:r>
    </w:p>
    <w:p w14:paraId="26C947A9" w14:textId="77777777" w:rsidR="008D5CBC" w:rsidRPr="000B5E5C" w:rsidRDefault="008D5CBC" w:rsidP="000B5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szCs w:val="20"/>
        </w:rPr>
      </w:pPr>
      <w:r w:rsidRPr="000B5E5C">
        <w:rPr>
          <w:szCs w:val="20"/>
        </w:rPr>
        <w:t xml:space="preserve">Título de la tesis: </w:t>
      </w:r>
    </w:p>
    <w:p w14:paraId="26C947AA" w14:textId="77777777" w:rsidR="008D5CBC" w:rsidRPr="00CB65F5" w:rsidRDefault="008D5CBC" w:rsidP="000B5E5C">
      <w:pPr>
        <w:widowControl w:val="0"/>
        <w:ind w:left="709" w:firstLine="0"/>
        <w:jc w:val="center"/>
        <w:rPr>
          <w:b/>
        </w:rPr>
      </w:pPr>
    </w:p>
    <w:p w14:paraId="26C947AB" w14:textId="74390005" w:rsidR="00245495" w:rsidRPr="00CB65F5" w:rsidRDefault="00245495" w:rsidP="000B5E5C">
      <w:pPr>
        <w:widowControl w:val="0"/>
        <w:ind w:left="709" w:firstLine="0"/>
        <w:jc w:val="center"/>
      </w:pPr>
      <w:r w:rsidRPr="00CB65F5">
        <w:t xml:space="preserve">En </w:t>
      </w:r>
      <w:r w:rsidR="00B16182">
        <w:t xml:space="preserve">                                   </w:t>
      </w:r>
      <w:proofErr w:type="gramStart"/>
      <w:r w:rsidR="00B16182">
        <w:t xml:space="preserve"> </w:t>
      </w:r>
      <w:r w:rsidRPr="00CB65F5">
        <w:t xml:space="preserve"> </w:t>
      </w:r>
      <w:r w:rsidR="00507F3D">
        <w:t>,</w:t>
      </w:r>
      <w:proofErr w:type="gramEnd"/>
      <w:r w:rsidRPr="00CB65F5">
        <w:t xml:space="preserve"> a </w:t>
      </w:r>
      <w:r w:rsidR="00B16182">
        <w:t xml:space="preserve">         de                                  de </w:t>
      </w:r>
    </w:p>
    <w:p w14:paraId="26C947AC" w14:textId="77777777" w:rsidR="008D5CBC" w:rsidRPr="00CB65F5" w:rsidRDefault="008D5CBC" w:rsidP="000B5E5C">
      <w:pPr>
        <w:widowControl w:val="0"/>
        <w:ind w:left="709" w:firstLine="0"/>
        <w:jc w:val="center"/>
        <w:rPr>
          <w:b/>
        </w:rPr>
      </w:pPr>
    </w:p>
    <w:p w14:paraId="26C947AD" w14:textId="77777777" w:rsidR="007665CC" w:rsidRDefault="007665CC" w:rsidP="000B5E5C">
      <w:pPr>
        <w:widowControl w:val="0"/>
        <w:ind w:left="709" w:firstLine="0"/>
        <w:jc w:val="center"/>
        <w:rPr>
          <w:sz w:val="22"/>
        </w:rPr>
      </w:pPr>
    </w:p>
    <w:p w14:paraId="26C947AE" w14:textId="77777777" w:rsidR="007665CC" w:rsidRDefault="007665CC" w:rsidP="000B5E5C">
      <w:pPr>
        <w:widowControl w:val="0"/>
        <w:ind w:left="709" w:firstLine="0"/>
        <w:jc w:val="center"/>
        <w:rPr>
          <w:sz w:val="22"/>
        </w:rPr>
      </w:pPr>
    </w:p>
    <w:p w14:paraId="26C947AF" w14:textId="77777777" w:rsidR="007665CC" w:rsidRPr="00245495" w:rsidRDefault="007665CC" w:rsidP="000B5E5C">
      <w:pPr>
        <w:widowControl w:val="0"/>
        <w:ind w:left="709" w:firstLine="0"/>
        <w:jc w:val="center"/>
        <w:rPr>
          <w:sz w:val="22"/>
        </w:rPr>
      </w:pPr>
    </w:p>
    <w:p w14:paraId="26C947B0" w14:textId="75EEB66E" w:rsidR="00240FA7" w:rsidRPr="00CB65F5" w:rsidRDefault="00245495" w:rsidP="000B5E5C">
      <w:pPr>
        <w:widowControl w:val="0"/>
        <w:ind w:left="709" w:firstLine="0"/>
        <w:jc w:val="center"/>
      </w:pPr>
      <w:r w:rsidRPr="00CB65F5">
        <w:t>Firma del doctorando:</w:t>
      </w:r>
      <w:r w:rsidR="00CB65F5">
        <w:tab/>
      </w:r>
    </w:p>
    <w:p w14:paraId="26C947B1" w14:textId="77777777" w:rsidR="007665CC" w:rsidRPr="00507F3D" w:rsidRDefault="007665CC" w:rsidP="00240FA7">
      <w:pPr>
        <w:widowControl w:val="0"/>
        <w:ind w:firstLine="0"/>
        <w:jc w:val="center"/>
        <w:rPr>
          <w:i/>
          <w:sz w:val="22"/>
        </w:rPr>
      </w:pPr>
    </w:p>
    <w:p w14:paraId="43191227" w14:textId="25C00620" w:rsidR="00507F3D" w:rsidRPr="00507F3D" w:rsidRDefault="00507F3D" w:rsidP="000B5E5C">
      <w:pPr>
        <w:widowControl w:val="0"/>
        <w:ind w:left="851" w:firstLine="0"/>
        <w:rPr>
          <w:i/>
          <w:sz w:val="16"/>
          <w:szCs w:val="14"/>
        </w:rPr>
      </w:pPr>
      <w:r w:rsidRPr="00507F3D">
        <w:rPr>
          <w:i/>
          <w:sz w:val="16"/>
          <w:szCs w:val="14"/>
        </w:rPr>
        <w:t>Los datos de carácter personal, serán tratados conforme al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datos), a la Ley Orgánica 3/2018, de 5 de diciembre, de Protección de Datos Personales y garantía de los derechos digitales, y al Código de Conducta de Protección de Datos de Carácter Personal de la Universidad de Castilla-La Mancha. Asimismo, se adoptan las medidas de índole técnica y organizativa necesarias para garantizar la seguridad de los datos personales tratados.</w:t>
      </w:r>
    </w:p>
    <w:p w14:paraId="26C947B3" w14:textId="5174DCCE" w:rsidR="00245495" w:rsidRDefault="001A21AF" w:rsidP="000B5E5C">
      <w:pPr>
        <w:widowControl w:val="0"/>
        <w:ind w:left="851" w:firstLine="0"/>
        <w:rPr>
          <w:sz w:val="22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47C3" wp14:editId="489538F3">
                <wp:simplePos x="0" y="0"/>
                <wp:positionH relativeFrom="column">
                  <wp:posOffset>462280</wp:posOffset>
                </wp:positionH>
                <wp:positionV relativeFrom="paragraph">
                  <wp:posOffset>153670</wp:posOffset>
                </wp:positionV>
                <wp:extent cx="1907540" cy="1620000"/>
                <wp:effectExtent l="0" t="0" r="16510" b="184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62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47FB" w14:textId="77777777" w:rsidR="00C023BF" w:rsidRPr="00CB65F5" w:rsidRDefault="00C023BF" w:rsidP="00240FA7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 w:rsidRPr="00CB65F5">
                              <w:rPr>
                                <w:sz w:val="20"/>
                                <w:szCs w:val="18"/>
                              </w:rPr>
                              <w:t xml:space="preserve">D./Dª </w:t>
                            </w:r>
                            <w:r w:rsidR="00B16182">
                              <w:rPr>
                                <w:sz w:val="20"/>
                                <w:szCs w:val="18"/>
                              </w:rPr>
                              <w:t>______________________</w:t>
                            </w:r>
                          </w:p>
                          <w:p w14:paraId="26C947FC" w14:textId="1532009C" w:rsidR="00C023BF" w:rsidRPr="00CB65F5" w:rsidRDefault="00C023BF" w:rsidP="00240FA7">
                            <w:pPr>
                              <w:widowControl w:val="0"/>
                              <w:ind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CB65F5">
                              <w:rPr>
                                <w:sz w:val="20"/>
                                <w:szCs w:val="18"/>
                              </w:rPr>
                              <w:t xml:space="preserve">Director/a de la tesis AUTORIZA la iniciación de trámites para la valoración previa de la calidad de </w:t>
                            </w:r>
                            <w:proofErr w:type="gramStart"/>
                            <w:r w:rsidRPr="00CB65F5">
                              <w:rPr>
                                <w:sz w:val="20"/>
                                <w:szCs w:val="18"/>
                              </w:rPr>
                              <w:t>la misma</w:t>
                            </w:r>
                            <w:proofErr w:type="gramEnd"/>
                            <w:r w:rsidRPr="00CB65F5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6C947FD" w14:textId="77777777" w:rsidR="00C023BF" w:rsidRPr="00CB65F5" w:rsidRDefault="00C023BF" w:rsidP="00240FA7">
                            <w:pPr>
                              <w:widowControl w:val="0"/>
                              <w:ind w:firstLine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26C947FE" w14:textId="640B148F" w:rsidR="00C023BF" w:rsidRDefault="00C023BF" w:rsidP="00240FA7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820B0F5" w14:textId="77777777" w:rsidR="001C4706" w:rsidRPr="00CB65F5" w:rsidRDefault="001C4706" w:rsidP="00240FA7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26C94800" w14:textId="6B818CFF" w:rsidR="00C023BF" w:rsidRPr="00CB65F5" w:rsidRDefault="00CB65F5" w:rsidP="001C4706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947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4pt;margin-top:12.1pt;width:150.2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" fillcolor="#eeece1 [3214]">
                <v:textbox>
                  <w:txbxContent>
                    <w:p w14:paraId="26C947FB" w14:textId="77777777" w:rsidR="00C023BF" w:rsidRPr="00CB65F5" w:rsidRDefault="00C023BF" w:rsidP="00240FA7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  <w:r w:rsidRPr="00CB65F5">
                        <w:rPr>
                          <w:sz w:val="20"/>
                          <w:szCs w:val="18"/>
                        </w:rPr>
                        <w:t xml:space="preserve">D./Dª </w:t>
                      </w:r>
                      <w:r w:rsidR="00B16182">
                        <w:rPr>
                          <w:sz w:val="20"/>
                          <w:szCs w:val="18"/>
                        </w:rPr>
                        <w:t>______________________</w:t>
                      </w:r>
                    </w:p>
                    <w:p w14:paraId="26C947FC" w14:textId="1532009C" w:rsidR="00C023BF" w:rsidRPr="00CB65F5" w:rsidRDefault="00C023BF" w:rsidP="00240FA7">
                      <w:pPr>
                        <w:widowControl w:val="0"/>
                        <w:ind w:firstLine="0"/>
                        <w:rPr>
                          <w:sz w:val="20"/>
                          <w:szCs w:val="18"/>
                        </w:rPr>
                      </w:pPr>
                      <w:r w:rsidRPr="00CB65F5">
                        <w:rPr>
                          <w:sz w:val="20"/>
                          <w:szCs w:val="18"/>
                        </w:rPr>
                        <w:t xml:space="preserve">Director/a de la tesis AUTORIZA la iniciación de trámites para la valoración previa de la calidad de </w:t>
                      </w:r>
                      <w:proofErr w:type="gramStart"/>
                      <w:r w:rsidRPr="00CB65F5">
                        <w:rPr>
                          <w:sz w:val="20"/>
                          <w:szCs w:val="18"/>
                        </w:rPr>
                        <w:t>la misma</w:t>
                      </w:r>
                      <w:proofErr w:type="gramEnd"/>
                      <w:r w:rsidRPr="00CB65F5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26C947FD" w14:textId="77777777" w:rsidR="00C023BF" w:rsidRPr="00CB65F5" w:rsidRDefault="00C023BF" w:rsidP="00240FA7">
                      <w:pPr>
                        <w:widowControl w:val="0"/>
                        <w:ind w:firstLine="0"/>
                        <w:rPr>
                          <w:sz w:val="20"/>
                          <w:szCs w:val="18"/>
                        </w:rPr>
                      </w:pPr>
                    </w:p>
                    <w:p w14:paraId="26C947FE" w14:textId="640B148F" w:rsidR="00C023BF" w:rsidRDefault="00C023BF" w:rsidP="00240FA7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</w:p>
                    <w:p w14:paraId="1820B0F5" w14:textId="77777777" w:rsidR="001C4706" w:rsidRPr="00CB65F5" w:rsidRDefault="001C4706" w:rsidP="00240FA7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</w:p>
                    <w:p w14:paraId="26C94800" w14:textId="6B818CFF" w:rsidR="00C023BF" w:rsidRPr="00CB65F5" w:rsidRDefault="00CB65F5" w:rsidP="001C4706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947C5" wp14:editId="2E6089DA">
                <wp:simplePos x="0" y="0"/>
                <wp:positionH relativeFrom="column">
                  <wp:posOffset>2370455</wp:posOffset>
                </wp:positionH>
                <wp:positionV relativeFrom="paragraph">
                  <wp:posOffset>153670</wp:posOffset>
                </wp:positionV>
                <wp:extent cx="1907540" cy="1620000"/>
                <wp:effectExtent l="0" t="0" r="16510" b="184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62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4801" w14:textId="277569AA" w:rsidR="00C023BF" w:rsidRPr="00CB65F5" w:rsidRDefault="00C023BF" w:rsidP="00240FA7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 w:rsidRPr="00CB65F5">
                              <w:rPr>
                                <w:sz w:val="20"/>
                                <w:szCs w:val="18"/>
                              </w:rPr>
                              <w:t xml:space="preserve">D./Dª </w:t>
                            </w:r>
                            <w:r w:rsidR="00B16182">
                              <w:rPr>
                                <w:sz w:val="20"/>
                                <w:szCs w:val="18"/>
                              </w:rPr>
                              <w:t>______________________</w:t>
                            </w:r>
                          </w:p>
                          <w:p w14:paraId="26C94802" w14:textId="7462DADC" w:rsidR="00C023BF" w:rsidRPr="00CB65F5" w:rsidRDefault="001C4706" w:rsidP="00240FA7">
                            <w:pPr>
                              <w:widowControl w:val="0"/>
                              <w:ind w:firstLine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C</w:t>
                            </w:r>
                            <w:r w:rsidR="00C023BF" w:rsidRPr="00CB65F5">
                              <w:rPr>
                                <w:sz w:val="20"/>
                                <w:szCs w:val="18"/>
                              </w:rPr>
                              <w:t xml:space="preserve">odirector/a de la tesis AUTORIZA la iniciación de trámites para la valoración previa de la calidad de </w:t>
                            </w:r>
                            <w:proofErr w:type="gramStart"/>
                            <w:r w:rsidR="00C023BF" w:rsidRPr="00CB65F5">
                              <w:rPr>
                                <w:sz w:val="20"/>
                                <w:szCs w:val="18"/>
                              </w:rPr>
                              <w:t>la misma</w:t>
                            </w:r>
                            <w:proofErr w:type="gramEnd"/>
                            <w:r w:rsidR="00C023BF" w:rsidRPr="00CB65F5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6C94803" w14:textId="77777777" w:rsidR="00C023BF" w:rsidRPr="00CB65F5" w:rsidRDefault="00C023BF" w:rsidP="00240FA7">
                            <w:pPr>
                              <w:widowControl w:val="0"/>
                              <w:ind w:firstLine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26C94804" w14:textId="393155E9" w:rsidR="00C023BF" w:rsidRDefault="00C023BF" w:rsidP="00240FA7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34B99A3F" w14:textId="77777777" w:rsidR="001C4706" w:rsidRPr="00CB65F5" w:rsidRDefault="001C4706" w:rsidP="00240FA7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26C94806" w14:textId="33F444A5" w:rsidR="00C023BF" w:rsidRPr="00CB65F5" w:rsidRDefault="00CB65F5" w:rsidP="001C4706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47C5" id="Text Box 7" o:spid="_x0000_s1027" type="#_x0000_t202" style="position:absolute;left:0;text-align:left;margin-left:186.65pt;margin-top:12.1pt;width:150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" fillcolor="#eeece1 [3214]">
                <v:textbox>
                  <w:txbxContent>
                    <w:p w14:paraId="26C94801" w14:textId="277569AA" w:rsidR="00C023BF" w:rsidRPr="00CB65F5" w:rsidRDefault="00C023BF" w:rsidP="00240FA7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  <w:r w:rsidRPr="00CB65F5">
                        <w:rPr>
                          <w:sz w:val="20"/>
                          <w:szCs w:val="18"/>
                        </w:rPr>
                        <w:t xml:space="preserve">D./Dª </w:t>
                      </w:r>
                      <w:r w:rsidR="00B16182">
                        <w:rPr>
                          <w:sz w:val="20"/>
                          <w:szCs w:val="18"/>
                        </w:rPr>
                        <w:t>______________________</w:t>
                      </w:r>
                    </w:p>
                    <w:p w14:paraId="26C94802" w14:textId="7462DADC" w:rsidR="00C023BF" w:rsidRPr="00CB65F5" w:rsidRDefault="001C4706" w:rsidP="00240FA7">
                      <w:pPr>
                        <w:widowControl w:val="0"/>
                        <w:ind w:firstLine="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C</w:t>
                      </w:r>
                      <w:r w:rsidR="00C023BF" w:rsidRPr="00CB65F5">
                        <w:rPr>
                          <w:sz w:val="20"/>
                          <w:szCs w:val="18"/>
                        </w:rPr>
                        <w:t xml:space="preserve">odirector/a de la tesis AUTORIZA la iniciación de trámites para la valoración previa de la calidad de </w:t>
                      </w:r>
                      <w:proofErr w:type="gramStart"/>
                      <w:r w:rsidR="00C023BF" w:rsidRPr="00CB65F5">
                        <w:rPr>
                          <w:sz w:val="20"/>
                          <w:szCs w:val="18"/>
                        </w:rPr>
                        <w:t>la misma</w:t>
                      </w:r>
                      <w:proofErr w:type="gramEnd"/>
                      <w:r w:rsidR="00C023BF" w:rsidRPr="00CB65F5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26C94803" w14:textId="77777777" w:rsidR="00C023BF" w:rsidRPr="00CB65F5" w:rsidRDefault="00C023BF" w:rsidP="00240FA7">
                      <w:pPr>
                        <w:widowControl w:val="0"/>
                        <w:ind w:firstLine="0"/>
                        <w:rPr>
                          <w:sz w:val="20"/>
                          <w:szCs w:val="18"/>
                        </w:rPr>
                      </w:pPr>
                    </w:p>
                    <w:p w14:paraId="26C94804" w14:textId="393155E9" w:rsidR="00C023BF" w:rsidRDefault="00C023BF" w:rsidP="00240FA7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</w:p>
                    <w:p w14:paraId="34B99A3F" w14:textId="77777777" w:rsidR="001C4706" w:rsidRPr="00CB65F5" w:rsidRDefault="001C4706" w:rsidP="00240FA7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</w:p>
                    <w:p w14:paraId="26C94806" w14:textId="33F444A5" w:rsidR="00C023BF" w:rsidRPr="00CB65F5" w:rsidRDefault="00CB65F5" w:rsidP="001C4706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  <w:r w:rsidR="00B212E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947C1" wp14:editId="6E0419D9">
                <wp:simplePos x="0" y="0"/>
                <wp:positionH relativeFrom="column">
                  <wp:posOffset>4274185</wp:posOffset>
                </wp:positionH>
                <wp:positionV relativeFrom="paragraph">
                  <wp:posOffset>153670</wp:posOffset>
                </wp:positionV>
                <wp:extent cx="1908000" cy="1620000"/>
                <wp:effectExtent l="0" t="0" r="16510" b="184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162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47F5" w14:textId="5E636A95" w:rsidR="00C023BF" w:rsidRPr="00CB65F5" w:rsidRDefault="00C023BF" w:rsidP="00240FA7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 w:rsidRPr="00CB65F5">
                              <w:rPr>
                                <w:sz w:val="20"/>
                                <w:szCs w:val="18"/>
                              </w:rPr>
                              <w:t xml:space="preserve">D./Dª </w:t>
                            </w:r>
                            <w:r w:rsidR="00B16182">
                              <w:rPr>
                                <w:sz w:val="20"/>
                                <w:szCs w:val="18"/>
                              </w:rPr>
                              <w:t>______________________</w:t>
                            </w:r>
                          </w:p>
                          <w:p w14:paraId="26C947F6" w14:textId="0C7AB9A8" w:rsidR="00C023BF" w:rsidRPr="00CB65F5" w:rsidRDefault="001C4706" w:rsidP="00240FA7">
                            <w:pPr>
                              <w:widowControl w:val="0"/>
                              <w:ind w:firstLine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C</w:t>
                            </w:r>
                            <w:r w:rsidR="00C023BF" w:rsidRPr="00CB65F5">
                              <w:rPr>
                                <w:sz w:val="20"/>
                                <w:szCs w:val="18"/>
                              </w:rPr>
                              <w:t xml:space="preserve">odirector/a de la tesis AUTORIZA la iniciación de trámites para la valoración previa de la calidad de </w:t>
                            </w:r>
                            <w:proofErr w:type="gramStart"/>
                            <w:r w:rsidR="00C023BF" w:rsidRPr="00CB65F5">
                              <w:rPr>
                                <w:sz w:val="20"/>
                                <w:szCs w:val="18"/>
                              </w:rPr>
                              <w:t>la misma</w:t>
                            </w:r>
                            <w:proofErr w:type="gramEnd"/>
                            <w:r w:rsidR="00C023BF" w:rsidRPr="00CB65F5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6C947F7" w14:textId="77777777" w:rsidR="00C023BF" w:rsidRPr="00CB65F5" w:rsidRDefault="00C023BF" w:rsidP="00240FA7">
                            <w:pPr>
                              <w:widowControl w:val="0"/>
                              <w:ind w:firstLine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26C947F8" w14:textId="4F5F2B1E" w:rsidR="00C023BF" w:rsidRDefault="00C023BF" w:rsidP="00240FA7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105FBA3" w14:textId="77777777" w:rsidR="001C4706" w:rsidRPr="00CB65F5" w:rsidRDefault="001C4706" w:rsidP="00240FA7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26C947FA" w14:textId="41026148" w:rsidR="00C023BF" w:rsidRPr="00CB65F5" w:rsidRDefault="00CB65F5" w:rsidP="001C4706">
                            <w:pPr>
                              <w:widowControl w:val="0"/>
                              <w:ind w:firstLine="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47C1" id="Text Box 8" o:spid="_x0000_s1028" type="#_x0000_t202" style="position:absolute;left:0;text-align:left;margin-left:336.55pt;margin-top:12.1pt;width:150.2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" fillcolor="#eeece1 [3214]">
                <v:textbox>
                  <w:txbxContent>
                    <w:p w14:paraId="26C947F5" w14:textId="5E636A95" w:rsidR="00C023BF" w:rsidRPr="00CB65F5" w:rsidRDefault="00C023BF" w:rsidP="00240FA7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  <w:r w:rsidRPr="00CB65F5">
                        <w:rPr>
                          <w:sz w:val="20"/>
                          <w:szCs w:val="18"/>
                        </w:rPr>
                        <w:t xml:space="preserve">D./Dª </w:t>
                      </w:r>
                      <w:r w:rsidR="00B16182">
                        <w:rPr>
                          <w:sz w:val="20"/>
                          <w:szCs w:val="18"/>
                        </w:rPr>
                        <w:t>______________________</w:t>
                      </w:r>
                    </w:p>
                    <w:p w14:paraId="26C947F6" w14:textId="0C7AB9A8" w:rsidR="00C023BF" w:rsidRPr="00CB65F5" w:rsidRDefault="001C4706" w:rsidP="00240FA7">
                      <w:pPr>
                        <w:widowControl w:val="0"/>
                        <w:ind w:firstLine="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C</w:t>
                      </w:r>
                      <w:r w:rsidR="00C023BF" w:rsidRPr="00CB65F5">
                        <w:rPr>
                          <w:sz w:val="20"/>
                          <w:szCs w:val="18"/>
                        </w:rPr>
                        <w:t xml:space="preserve">odirector/a de la tesis AUTORIZA la iniciación de trámites para la valoración previa de la calidad de </w:t>
                      </w:r>
                      <w:proofErr w:type="gramStart"/>
                      <w:r w:rsidR="00C023BF" w:rsidRPr="00CB65F5">
                        <w:rPr>
                          <w:sz w:val="20"/>
                          <w:szCs w:val="18"/>
                        </w:rPr>
                        <w:t>la misma</w:t>
                      </w:r>
                      <w:proofErr w:type="gramEnd"/>
                      <w:r w:rsidR="00C023BF" w:rsidRPr="00CB65F5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26C947F7" w14:textId="77777777" w:rsidR="00C023BF" w:rsidRPr="00CB65F5" w:rsidRDefault="00C023BF" w:rsidP="00240FA7">
                      <w:pPr>
                        <w:widowControl w:val="0"/>
                        <w:ind w:firstLine="0"/>
                        <w:rPr>
                          <w:sz w:val="20"/>
                          <w:szCs w:val="18"/>
                        </w:rPr>
                      </w:pPr>
                    </w:p>
                    <w:p w14:paraId="26C947F8" w14:textId="4F5F2B1E" w:rsidR="00C023BF" w:rsidRDefault="00C023BF" w:rsidP="00240FA7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</w:p>
                    <w:p w14:paraId="1105FBA3" w14:textId="77777777" w:rsidR="001C4706" w:rsidRPr="00CB65F5" w:rsidRDefault="001C4706" w:rsidP="00240FA7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</w:p>
                    <w:p w14:paraId="26C947FA" w14:textId="41026148" w:rsidR="00C023BF" w:rsidRPr="00CB65F5" w:rsidRDefault="00CB65F5" w:rsidP="001C4706">
                      <w:pPr>
                        <w:widowControl w:val="0"/>
                        <w:ind w:firstLine="0"/>
                        <w:jc w:val="lef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14:paraId="26C947B4" w14:textId="77777777" w:rsidR="00240FA7" w:rsidRPr="00245495" w:rsidRDefault="00240FA7" w:rsidP="000B5E5C">
      <w:pPr>
        <w:widowControl w:val="0"/>
        <w:ind w:left="851" w:firstLine="0"/>
        <w:rPr>
          <w:sz w:val="22"/>
        </w:rPr>
      </w:pPr>
    </w:p>
    <w:p w14:paraId="26C947B5" w14:textId="77777777" w:rsidR="00245495" w:rsidRDefault="00245495" w:rsidP="000B5E5C">
      <w:pPr>
        <w:widowControl w:val="0"/>
        <w:ind w:left="851" w:firstLine="0"/>
        <w:rPr>
          <w:sz w:val="20"/>
          <w:szCs w:val="20"/>
        </w:rPr>
      </w:pPr>
    </w:p>
    <w:p w14:paraId="26C947B6" w14:textId="77777777" w:rsidR="00240FA7" w:rsidRPr="000B5E5C" w:rsidRDefault="00240FA7" w:rsidP="000B5E5C">
      <w:pPr>
        <w:widowControl w:val="0"/>
        <w:ind w:left="851" w:firstLine="0"/>
        <w:rPr>
          <w:i/>
          <w:sz w:val="16"/>
          <w:szCs w:val="14"/>
        </w:rPr>
      </w:pPr>
    </w:p>
    <w:p w14:paraId="26C947B7" w14:textId="77777777" w:rsidR="00240FA7" w:rsidRDefault="00240FA7" w:rsidP="000B5E5C">
      <w:pPr>
        <w:widowControl w:val="0"/>
        <w:ind w:left="851" w:firstLine="0"/>
        <w:rPr>
          <w:sz w:val="20"/>
          <w:szCs w:val="20"/>
        </w:rPr>
      </w:pPr>
    </w:p>
    <w:p w14:paraId="26C947B8" w14:textId="77777777" w:rsidR="00240FA7" w:rsidRPr="000B5E5C" w:rsidRDefault="00240FA7" w:rsidP="000B5E5C">
      <w:pPr>
        <w:widowControl w:val="0"/>
        <w:ind w:left="851" w:firstLine="0"/>
        <w:rPr>
          <w:i/>
          <w:sz w:val="16"/>
          <w:szCs w:val="14"/>
        </w:rPr>
      </w:pPr>
    </w:p>
    <w:p w14:paraId="26C947B9" w14:textId="77777777" w:rsidR="00240FA7" w:rsidRDefault="00240FA7" w:rsidP="000B5E5C">
      <w:pPr>
        <w:widowControl w:val="0"/>
        <w:ind w:left="851" w:firstLine="0"/>
        <w:rPr>
          <w:sz w:val="20"/>
          <w:szCs w:val="20"/>
        </w:rPr>
      </w:pPr>
    </w:p>
    <w:p w14:paraId="26C947BA" w14:textId="77777777" w:rsidR="00240FA7" w:rsidRPr="000B5E5C" w:rsidRDefault="00240FA7" w:rsidP="000B5E5C">
      <w:pPr>
        <w:widowControl w:val="0"/>
        <w:ind w:left="851" w:firstLine="0"/>
        <w:rPr>
          <w:i/>
          <w:sz w:val="16"/>
          <w:szCs w:val="14"/>
        </w:rPr>
      </w:pPr>
    </w:p>
    <w:p w14:paraId="26C947BB" w14:textId="77777777" w:rsidR="00240FA7" w:rsidRPr="000B5E5C" w:rsidRDefault="00240FA7" w:rsidP="000B5E5C">
      <w:pPr>
        <w:widowControl w:val="0"/>
        <w:ind w:left="851" w:firstLine="0"/>
        <w:rPr>
          <w:i/>
          <w:sz w:val="16"/>
          <w:szCs w:val="14"/>
        </w:rPr>
      </w:pPr>
    </w:p>
    <w:p w14:paraId="26C947BC" w14:textId="77777777" w:rsidR="00240FA7" w:rsidRPr="000B5E5C" w:rsidRDefault="00240FA7" w:rsidP="000B5E5C">
      <w:pPr>
        <w:widowControl w:val="0"/>
        <w:ind w:left="851" w:firstLine="0"/>
        <w:rPr>
          <w:i/>
          <w:sz w:val="16"/>
          <w:szCs w:val="14"/>
        </w:rPr>
      </w:pPr>
    </w:p>
    <w:p w14:paraId="26C947BD" w14:textId="77777777" w:rsidR="00240FA7" w:rsidRPr="000B5E5C" w:rsidRDefault="00240FA7" w:rsidP="000B5E5C">
      <w:pPr>
        <w:widowControl w:val="0"/>
        <w:ind w:left="851" w:firstLine="0"/>
        <w:rPr>
          <w:i/>
          <w:sz w:val="16"/>
          <w:szCs w:val="14"/>
        </w:rPr>
      </w:pPr>
    </w:p>
    <w:p w14:paraId="26C947BE" w14:textId="77777777" w:rsidR="00240FA7" w:rsidRPr="000B5E5C" w:rsidRDefault="00240FA7" w:rsidP="000B5E5C">
      <w:pPr>
        <w:widowControl w:val="0"/>
        <w:ind w:left="851" w:firstLine="0"/>
        <w:rPr>
          <w:i/>
          <w:sz w:val="16"/>
          <w:szCs w:val="14"/>
        </w:rPr>
      </w:pPr>
    </w:p>
    <w:p w14:paraId="26C947BF" w14:textId="77777777" w:rsidR="00CB65F5" w:rsidRPr="000B5E5C" w:rsidRDefault="00CB65F5" w:rsidP="000B5E5C">
      <w:pPr>
        <w:widowControl w:val="0"/>
        <w:ind w:left="851" w:firstLine="0"/>
        <w:rPr>
          <w:i/>
          <w:sz w:val="16"/>
          <w:szCs w:val="14"/>
        </w:rPr>
      </w:pPr>
    </w:p>
    <w:p w14:paraId="5405228B" w14:textId="77777777" w:rsidR="00507F3D" w:rsidRPr="000B5E5C" w:rsidRDefault="00507F3D" w:rsidP="000B5E5C">
      <w:pPr>
        <w:widowControl w:val="0"/>
        <w:ind w:left="851" w:firstLine="0"/>
        <w:rPr>
          <w:i/>
          <w:sz w:val="16"/>
          <w:szCs w:val="14"/>
        </w:rPr>
      </w:pPr>
    </w:p>
    <w:p w14:paraId="698DEC34" w14:textId="77777777" w:rsidR="000B5E5C" w:rsidRPr="001C4706" w:rsidRDefault="000B5E5C" w:rsidP="000B5E5C">
      <w:pPr>
        <w:widowControl w:val="0"/>
        <w:ind w:left="851" w:firstLine="0"/>
        <w:rPr>
          <w:i/>
          <w:sz w:val="16"/>
          <w:szCs w:val="14"/>
        </w:rPr>
      </w:pPr>
    </w:p>
    <w:p w14:paraId="26C947C0" w14:textId="70E29CFD" w:rsidR="00240FA7" w:rsidRPr="000B5E5C" w:rsidRDefault="007665CC" w:rsidP="000B5E5C">
      <w:pPr>
        <w:widowControl w:val="0"/>
        <w:ind w:left="851" w:firstLine="0"/>
        <w:jc w:val="left"/>
        <w:rPr>
          <w:b/>
          <w:sz w:val="22"/>
        </w:rPr>
      </w:pPr>
      <w:r w:rsidRPr="000B5E5C">
        <w:rPr>
          <w:b/>
          <w:sz w:val="22"/>
        </w:rPr>
        <w:t>SR./A. COORDINADOR/A DEL PROGRAMA DE DOCTORADO</w:t>
      </w:r>
      <w:r w:rsidR="00507F3D" w:rsidRPr="000B5E5C">
        <w:rPr>
          <w:b/>
          <w:sz w:val="22"/>
        </w:rPr>
        <w:t xml:space="preserve"> EN</w:t>
      </w:r>
      <w:r w:rsidRPr="000B5E5C">
        <w:rPr>
          <w:b/>
          <w:sz w:val="22"/>
        </w:rPr>
        <w:t>:</w:t>
      </w:r>
      <w:r w:rsidR="000B5E5C">
        <w:rPr>
          <w:b/>
          <w:sz w:val="22"/>
        </w:rPr>
        <w:t xml:space="preserve"> </w:t>
      </w:r>
      <w:r w:rsidR="00507F3D" w:rsidRPr="000B5E5C">
        <w:rPr>
          <w:b/>
          <w:sz w:val="22"/>
        </w:rPr>
        <w:t>___________________________</w:t>
      </w:r>
    </w:p>
    <w:sectPr w:rsidR="00240FA7" w:rsidRPr="000B5E5C" w:rsidSect="005106BE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/>
      <w:pgMar w:top="1440" w:right="1133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2124" w14:textId="77777777" w:rsidR="001A31BA" w:rsidRDefault="001A31BA">
      <w:r>
        <w:separator/>
      </w:r>
    </w:p>
  </w:endnote>
  <w:endnote w:type="continuationSeparator" w:id="0">
    <w:p w14:paraId="26D18BE4" w14:textId="77777777" w:rsidR="001A31BA" w:rsidRDefault="001A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47ED" w14:textId="77777777" w:rsidR="00E44A5A" w:rsidRDefault="00E44A5A" w:rsidP="00E44A5A">
    <w:pPr>
      <w:pStyle w:val="Piedepgina"/>
      <w:jc w:val="center"/>
    </w:pPr>
  </w:p>
  <w:p w14:paraId="26C947EE" w14:textId="77777777" w:rsidR="00E44A5A" w:rsidRDefault="00E44A5A" w:rsidP="00E44A5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D7C6" w14:textId="77777777" w:rsidR="001A31BA" w:rsidRDefault="001A31BA">
      <w:r>
        <w:separator/>
      </w:r>
    </w:p>
  </w:footnote>
  <w:footnote w:type="continuationSeparator" w:id="0">
    <w:p w14:paraId="5BC466AF" w14:textId="77777777" w:rsidR="001A31BA" w:rsidRDefault="001A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3D2A" w14:textId="4205C640" w:rsidR="005106BE" w:rsidRDefault="005106BE" w:rsidP="005106BE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090869C4" wp14:editId="3382F535">
          <wp:extent cx="2335530" cy="430530"/>
          <wp:effectExtent l="0" t="0" r="7620" b="762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2CE3941" wp14:editId="3552A037">
          <wp:extent cx="1626870" cy="551180"/>
          <wp:effectExtent l="0" t="0" r="0" b="127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947EB" w14:textId="77777777" w:rsidR="00C023BF" w:rsidRDefault="00C02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95"/>
    <w:rsid w:val="000049CF"/>
    <w:rsid w:val="00040A1B"/>
    <w:rsid w:val="00056039"/>
    <w:rsid w:val="00080BB1"/>
    <w:rsid w:val="000A0487"/>
    <w:rsid w:val="000A049C"/>
    <w:rsid w:val="000B5E5C"/>
    <w:rsid w:val="000F73FA"/>
    <w:rsid w:val="00151240"/>
    <w:rsid w:val="001A21AF"/>
    <w:rsid w:val="001A31BA"/>
    <w:rsid w:val="001B117F"/>
    <w:rsid w:val="001C4706"/>
    <w:rsid w:val="001E1E94"/>
    <w:rsid w:val="001F7C5D"/>
    <w:rsid w:val="0020027F"/>
    <w:rsid w:val="00206272"/>
    <w:rsid w:val="0022405E"/>
    <w:rsid w:val="00224EBA"/>
    <w:rsid w:val="00240FA7"/>
    <w:rsid w:val="00245495"/>
    <w:rsid w:val="00255A47"/>
    <w:rsid w:val="00265A03"/>
    <w:rsid w:val="00280DBD"/>
    <w:rsid w:val="002B52F0"/>
    <w:rsid w:val="00311B73"/>
    <w:rsid w:val="00317E0A"/>
    <w:rsid w:val="003346F2"/>
    <w:rsid w:val="00352B6A"/>
    <w:rsid w:val="00361041"/>
    <w:rsid w:val="003A4C06"/>
    <w:rsid w:val="003C45AE"/>
    <w:rsid w:val="003D0C2C"/>
    <w:rsid w:val="0042111D"/>
    <w:rsid w:val="00422533"/>
    <w:rsid w:val="0047653E"/>
    <w:rsid w:val="004B1347"/>
    <w:rsid w:val="004C3412"/>
    <w:rsid w:val="00507F3D"/>
    <w:rsid w:val="005106BE"/>
    <w:rsid w:val="00512668"/>
    <w:rsid w:val="005133BD"/>
    <w:rsid w:val="00527C3C"/>
    <w:rsid w:val="00533485"/>
    <w:rsid w:val="005476B3"/>
    <w:rsid w:val="00574BC8"/>
    <w:rsid w:val="005E41DC"/>
    <w:rsid w:val="0062146E"/>
    <w:rsid w:val="00622C22"/>
    <w:rsid w:val="00630D0A"/>
    <w:rsid w:val="00633F28"/>
    <w:rsid w:val="00663D40"/>
    <w:rsid w:val="006A6375"/>
    <w:rsid w:val="006D3080"/>
    <w:rsid w:val="006E6799"/>
    <w:rsid w:val="00720A77"/>
    <w:rsid w:val="00727AE8"/>
    <w:rsid w:val="00730753"/>
    <w:rsid w:val="00733A73"/>
    <w:rsid w:val="007665CC"/>
    <w:rsid w:val="00766813"/>
    <w:rsid w:val="00774600"/>
    <w:rsid w:val="00792FC6"/>
    <w:rsid w:val="00800E60"/>
    <w:rsid w:val="008038AC"/>
    <w:rsid w:val="00810221"/>
    <w:rsid w:val="008217FA"/>
    <w:rsid w:val="00826052"/>
    <w:rsid w:val="00833425"/>
    <w:rsid w:val="00894F3F"/>
    <w:rsid w:val="008A062A"/>
    <w:rsid w:val="008D5CBC"/>
    <w:rsid w:val="008D5DDE"/>
    <w:rsid w:val="008E0639"/>
    <w:rsid w:val="009459B8"/>
    <w:rsid w:val="00960443"/>
    <w:rsid w:val="00961765"/>
    <w:rsid w:val="0099655D"/>
    <w:rsid w:val="009C08D2"/>
    <w:rsid w:val="009F14BC"/>
    <w:rsid w:val="00A3161A"/>
    <w:rsid w:val="00A528C7"/>
    <w:rsid w:val="00AC1162"/>
    <w:rsid w:val="00AC47D5"/>
    <w:rsid w:val="00AD0B98"/>
    <w:rsid w:val="00AD160A"/>
    <w:rsid w:val="00AE6803"/>
    <w:rsid w:val="00B0739D"/>
    <w:rsid w:val="00B16182"/>
    <w:rsid w:val="00B212E2"/>
    <w:rsid w:val="00B718C0"/>
    <w:rsid w:val="00B778FF"/>
    <w:rsid w:val="00B9069F"/>
    <w:rsid w:val="00BA6AC5"/>
    <w:rsid w:val="00BB7DAB"/>
    <w:rsid w:val="00C023BF"/>
    <w:rsid w:val="00C03251"/>
    <w:rsid w:val="00C15D76"/>
    <w:rsid w:val="00C27E5E"/>
    <w:rsid w:val="00C31B68"/>
    <w:rsid w:val="00C45C2C"/>
    <w:rsid w:val="00C720B6"/>
    <w:rsid w:val="00C76E4C"/>
    <w:rsid w:val="00CB5005"/>
    <w:rsid w:val="00CB65F5"/>
    <w:rsid w:val="00D00F5D"/>
    <w:rsid w:val="00D776F4"/>
    <w:rsid w:val="00E06FB7"/>
    <w:rsid w:val="00E44A5A"/>
    <w:rsid w:val="00E901FE"/>
    <w:rsid w:val="00F36B83"/>
    <w:rsid w:val="00F61784"/>
    <w:rsid w:val="00F62DBB"/>
    <w:rsid w:val="00F772FB"/>
    <w:rsid w:val="00F965D4"/>
    <w:rsid w:val="00FA12A7"/>
    <w:rsid w:val="00FB353A"/>
    <w:rsid w:val="00FB4778"/>
    <w:rsid w:val="00FD4D85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9479A"/>
  <w15:docId w15:val="{FC6CFD59-F1E3-497F-AE10-65453CF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D5CBC"/>
    <w:rPr>
      <w:color w:val="808080"/>
    </w:rPr>
  </w:style>
  <w:style w:type="paragraph" w:customStyle="1" w:styleId="Prrafobsico">
    <w:name w:val="[Párrafo básico]"/>
    <w:basedOn w:val="Normal"/>
    <w:uiPriority w:val="99"/>
    <w:rsid w:val="00E44A5A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-Roman" w:hAnsi="Times-Roman" w:cs="Times-Roman"/>
      <w:color w:val="000000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07F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7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B4696-41CF-4DB3-B6E8-DF2E85655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83CB6-9853-422C-A214-B39608087E68}"/>
</file>

<file path=customXml/itemProps3.xml><?xml version="1.0" encoding="utf-8"?>
<ds:datastoreItem xmlns:ds="http://schemas.openxmlformats.org/officeDocument/2006/customXml" ds:itemID="{60FB392B-C327-469E-8D30-EC554E0FD78F}"/>
</file>

<file path=customXml/itemProps4.xml><?xml version="1.0" encoding="utf-8"?>
<ds:datastoreItem xmlns:ds="http://schemas.openxmlformats.org/officeDocument/2006/customXml" ds:itemID="{684F73C6-F049-42B8-B2BC-0D818A7CFEAE}"/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Investigación1</Template>
  <TotalTime>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 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J. Romo</cp:lastModifiedBy>
  <cp:revision>12</cp:revision>
  <cp:lastPrinted>2015-02-24T12:24:00Z</cp:lastPrinted>
  <dcterms:created xsi:type="dcterms:W3CDTF">2015-02-24T12:24:00Z</dcterms:created>
  <dcterms:modified xsi:type="dcterms:W3CDTF">2021-04-21T17:58:00Z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