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7A04" w14:textId="77777777" w:rsidR="00527C3C" w:rsidRPr="004E374B" w:rsidRDefault="004E374B" w:rsidP="002444C1">
      <w:pPr>
        <w:ind w:left="709" w:firstLine="0"/>
        <w:jc w:val="center"/>
        <w:rPr>
          <w:b/>
          <w:sz w:val="32"/>
        </w:rPr>
      </w:pPr>
      <w:r w:rsidRPr="004E374B">
        <w:rPr>
          <w:b/>
          <w:sz w:val="32"/>
        </w:rPr>
        <w:t>INFORME DE VALORACIÓN PREVIA DE TESIS DOCTORAL</w:t>
      </w:r>
    </w:p>
    <w:p w14:paraId="3FCA7A05" w14:textId="77777777" w:rsidR="00720A77" w:rsidRDefault="00720A77" w:rsidP="002444C1">
      <w:pPr>
        <w:widowControl w:val="0"/>
        <w:ind w:left="709" w:firstLine="0"/>
        <w:jc w:val="left"/>
      </w:pPr>
    </w:p>
    <w:p w14:paraId="3FCA7A06" w14:textId="037A4A3E" w:rsidR="004E374B" w:rsidRPr="004E374B" w:rsidRDefault="004E374B" w:rsidP="0037271C">
      <w:pPr>
        <w:widowControl w:val="0"/>
        <w:spacing w:after="120"/>
        <w:ind w:left="709" w:firstLine="0"/>
        <w:jc w:val="left"/>
        <w:rPr>
          <w:b/>
        </w:rPr>
      </w:pPr>
      <w:r w:rsidRPr="004E374B">
        <w:rPr>
          <w:b/>
        </w:rPr>
        <w:t xml:space="preserve">DOCTORANDO/A: </w:t>
      </w:r>
      <w:sdt>
        <w:sdtPr>
          <w:rPr>
            <w:b/>
          </w:rPr>
          <w:alias w:val="Nombre y apellidos del doctorando"/>
          <w:id w:val="1880741442"/>
          <w:placeholder>
            <w:docPart w:val="ADD8D2EEC40D4D0291E249D2BD0BC0F2"/>
          </w:placeholder>
          <w:showingPlcHdr/>
          <w:text/>
        </w:sdtPr>
        <w:sdtEndPr/>
        <w:sdtContent>
          <w:r w:rsidR="000F73E1">
            <w:rPr>
              <w:rStyle w:val="Textodelmarcadordeposicin"/>
            </w:rPr>
            <w:t>Nombre y apellidos del doctorando</w:t>
          </w:r>
        </w:sdtContent>
      </w:sdt>
    </w:p>
    <w:p w14:paraId="3FCA7A08" w14:textId="057EDA9C" w:rsidR="004E374B" w:rsidRPr="004E374B" w:rsidRDefault="004E374B" w:rsidP="0037271C">
      <w:pPr>
        <w:widowControl w:val="0"/>
        <w:spacing w:after="120"/>
        <w:ind w:left="709" w:firstLine="0"/>
        <w:jc w:val="left"/>
        <w:rPr>
          <w:b/>
        </w:rPr>
      </w:pPr>
      <w:r w:rsidRPr="004E374B">
        <w:rPr>
          <w:b/>
        </w:rPr>
        <w:t xml:space="preserve">TÍTULO DE LA TESIS: </w:t>
      </w:r>
      <w:sdt>
        <w:sdtPr>
          <w:rPr>
            <w:b/>
          </w:rPr>
          <w:alias w:val="Título de la tesis"/>
          <w:tag w:val="Título de la tesis"/>
          <w:id w:val="1754400809"/>
          <w:placeholder>
            <w:docPart w:val="612B78F46E0F4F80B23D88B1853E7547"/>
          </w:placeholder>
          <w:showingPlcHdr/>
          <w:text/>
        </w:sdtPr>
        <w:sdtEndPr/>
        <w:sdtContent>
          <w:r w:rsidR="000F73E1">
            <w:rPr>
              <w:rStyle w:val="Textodelmarcadordeposicin"/>
            </w:rPr>
            <w:t>Título de la tesis</w:t>
          </w:r>
        </w:sdtContent>
      </w:sdt>
    </w:p>
    <w:p w14:paraId="5625EF78" w14:textId="1401A461" w:rsidR="00E84BF7" w:rsidRDefault="00E84BF7" w:rsidP="0037271C">
      <w:pPr>
        <w:widowControl w:val="0"/>
        <w:spacing w:after="120"/>
        <w:ind w:left="709" w:firstLine="0"/>
        <w:jc w:val="left"/>
      </w:pPr>
      <w:r w:rsidRPr="00E84BF7">
        <w:rPr>
          <w:b/>
        </w:rPr>
        <w:t>PROGRAMA DE DOCTORADO</w:t>
      </w:r>
      <w:r>
        <w:t xml:space="preserve"> </w:t>
      </w:r>
      <w:sdt>
        <w:sdtPr>
          <w:alias w:val="Programa de doctorado"/>
          <w:tag w:val="Programa de doctorado"/>
          <w:id w:val="-603423962"/>
          <w:placeholder>
            <w:docPart w:val="EA9DE751C9434B219E4A4ADEBD16C95F"/>
          </w:placeholder>
          <w:showingPlcHdr/>
          <w:text/>
        </w:sdtPr>
        <w:sdtContent>
          <w:r>
            <w:rPr>
              <w:rStyle w:val="Textodelmarcadordeposicin"/>
            </w:rPr>
            <w:t>Programa de doctorado</w:t>
          </w:r>
        </w:sdtContent>
      </w:sdt>
    </w:p>
    <w:p w14:paraId="3FCA7A0A" w14:textId="3DB02F36" w:rsidR="004E374B" w:rsidRDefault="004E374B" w:rsidP="002444C1">
      <w:pPr>
        <w:widowControl w:val="0"/>
        <w:ind w:left="709" w:firstLine="0"/>
      </w:pPr>
      <w:r>
        <w:t>En aplicación de lo dispuesto en el artículo 1</w:t>
      </w:r>
      <w:r w:rsidR="00E34CB5">
        <w:t>5</w:t>
      </w:r>
      <w:r>
        <w:t xml:space="preserve"> del Reglamento de los Estudios de Doctorado de la Universidad de Castilla-La Mancha (aprobado por el Consejo de Gobierno de fecha </w:t>
      </w:r>
      <w:r w:rsidR="00E34CB5">
        <w:t>31</w:t>
      </w:r>
      <w:r>
        <w:t xml:space="preserve"> de </w:t>
      </w:r>
      <w:r w:rsidR="00E34CB5">
        <w:t>julio</w:t>
      </w:r>
      <w:r w:rsidR="00D95C3F">
        <w:t xml:space="preserve"> de 201</w:t>
      </w:r>
      <w:r w:rsidR="00E34CB5">
        <w:t>8</w:t>
      </w:r>
      <w:r w:rsidR="00D95C3F">
        <w:t xml:space="preserve">), el </w:t>
      </w:r>
      <w:r w:rsidR="002C723F">
        <w:t xml:space="preserve">experto abajo </w:t>
      </w:r>
      <w:r w:rsidR="007B33D2">
        <w:t>señalado</w:t>
      </w:r>
      <w:r w:rsidR="002C723F">
        <w:t>,</w:t>
      </w:r>
      <w:r>
        <w:t xml:space="preserve"> a instancia del Coordinador del Programa de Doctorado</w:t>
      </w:r>
      <w:r w:rsidR="0037271C">
        <w:t xml:space="preserve"> </w:t>
      </w:r>
      <w:r>
        <w:t>EMITE EL SIGUIENTE INFORME SOBRE EL CONTENIDO DE LA TESIS:</w:t>
      </w:r>
    </w:p>
    <w:p w14:paraId="101DF59F" w14:textId="77777777" w:rsidR="002444C1" w:rsidRPr="00827ED6" w:rsidRDefault="002444C1" w:rsidP="002444C1">
      <w:pPr>
        <w:widowControl w:val="0"/>
        <w:ind w:left="709" w:firstLine="0"/>
        <w:rPr>
          <w:sz w:val="16"/>
          <w:szCs w:val="16"/>
        </w:rPr>
      </w:pPr>
    </w:p>
    <w:p w14:paraId="3FCA7A0B" w14:textId="6C213351" w:rsidR="004E374B" w:rsidRDefault="002C723F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  <w:r>
        <w:t xml:space="preserve">Dr./a. D./Dª  </w:t>
      </w:r>
      <w:sdt>
        <w:sdtPr>
          <w:rPr>
            <w:b/>
          </w:rPr>
          <w:alias w:val="Nombre y apellidos del evaluador"/>
          <w:id w:val="444048627"/>
          <w:placeholder>
            <w:docPart w:val="47B3EBE4FAA44890BC50EEAE04E21D9F"/>
          </w:placeholder>
          <w:showingPlcHdr/>
          <w:text/>
        </w:sdtPr>
        <w:sdtContent>
          <w:r>
            <w:rPr>
              <w:rStyle w:val="Textodelmarcadordeposicin"/>
            </w:rPr>
            <w:t>Nombre y apellidos del evaluador</w:t>
          </w:r>
        </w:sdtContent>
      </w:sdt>
      <w:r>
        <w:t xml:space="preserve"> , DNI/Pasaporte nº  </w:t>
      </w:r>
      <w:sdt>
        <w:sdtPr>
          <w:alias w:val="DNI/NIE/PAS"/>
          <w:tag w:val="DNI/NIE/PAS"/>
          <w:id w:val="-189466017"/>
          <w:placeholder>
            <w:docPart w:val="62B456D9DE9A4260A9D333E6C670A2BA"/>
          </w:placeholder>
          <w:showingPlcHdr/>
          <w:text/>
        </w:sdtPr>
        <w:sdtContent>
          <w:r>
            <w:rPr>
              <w:rStyle w:val="Textodelmarcadordeposicin"/>
            </w:rPr>
            <w:t>Número</w:t>
          </w:r>
        </w:sdtContent>
      </w:sdt>
    </w:p>
    <w:p w14:paraId="50BAA65B" w14:textId="2CB10384" w:rsidR="00315458" w:rsidRDefault="00315458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  <w:r>
        <w:t>Universidad/Organismo</w:t>
      </w:r>
      <w:r>
        <w:t xml:space="preserve">  </w:t>
      </w:r>
      <w:sdt>
        <w:sdtPr>
          <w:alias w:val="Universidad"/>
          <w:tag w:val="Universidad"/>
          <w:id w:val="1421295574"/>
          <w:placeholder>
            <w:docPart w:val="599C9D0F93F34A65BC424B5E2CE1D4AA"/>
          </w:placeholder>
          <w:showingPlcHdr/>
          <w:text/>
        </w:sdtPr>
        <w:sdtContent>
          <w:r w:rsidR="00331C79">
            <w:rPr>
              <w:rStyle w:val="Textodelmarcadordeposicin"/>
            </w:rPr>
            <w:t>Universidad u organismo donde presta servicio</w:t>
          </w:r>
        </w:sdtContent>
      </w:sdt>
    </w:p>
    <w:p w14:paraId="39B7EAA8" w14:textId="696FBB78" w:rsidR="006A7899" w:rsidRDefault="006A7899" w:rsidP="00827ED6">
      <w:pPr>
        <w:widowControl w:val="0"/>
        <w:ind w:left="851" w:firstLine="0"/>
        <w:rPr>
          <w:sz w:val="16"/>
          <w:szCs w:val="16"/>
        </w:rPr>
      </w:pPr>
    </w:p>
    <w:p w14:paraId="7E77DF07" w14:textId="400C92BA" w:rsidR="00377A6F" w:rsidRPr="00827ED6" w:rsidRDefault="00377A6F" w:rsidP="00377A6F">
      <w:pPr>
        <w:widowControl w:val="0"/>
        <w:ind w:left="851" w:firstLine="0"/>
        <w:jc w:val="center"/>
        <w:rPr>
          <w:sz w:val="16"/>
          <w:szCs w:val="16"/>
        </w:rPr>
      </w:pPr>
      <w:r w:rsidRPr="00D95C3F">
        <w:rPr>
          <w:i/>
        </w:rPr>
        <w:t>Puede emplear tantas hojas c</w:t>
      </w:r>
      <w:r>
        <w:rPr>
          <w:i/>
        </w:rPr>
        <w:t>omo sean necesarias</w:t>
      </w:r>
    </w:p>
    <w:p w14:paraId="3FCA7A0D" w14:textId="77777777" w:rsidR="004E374B" w:rsidRPr="006A7899" w:rsidRDefault="004E374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b/>
          <w:bCs/>
        </w:rPr>
      </w:pPr>
      <w:r w:rsidRPr="006A7899">
        <w:rPr>
          <w:b/>
          <w:bCs/>
        </w:rPr>
        <w:t>1. Línea de investigación en la que se encuadra la tesis:</w:t>
      </w:r>
    </w:p>
    <w:p w14:paraId="3FCA7A0E" w14:textId="77777777" w:rsidR="004E374B" w:rsidRDefault="004E374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3FCA7A0F" w14:textId="7B8ACD6E" w:rsidR="004E374B" w:rsidRDefault="004E374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16F7DD0A" w14:textId="3DE787A6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764BBBED" w14:textId="77777777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3FCA7A21" w14:textId="26408E7F" w:rsidR="00D84501" w:rsidRPr="00827ED6" w:rsidRDefault="00D84501" w:rsidP="00827ED6">
      <w:pPr>
        <w:widowControl w:val="0"/>
        <w:ind w:left="851" w:firstLine="0"/>
        <w:rPr>
          <w:sz w:val="16"/>
          <w:szCs w:val="16"/>
        </w:rPr>
      </w:pPr>
    </w:p>
    <w:p w14:paraId="696C8F34" w14:textId="77777777" w:rsidR="006A7899" w:rsidRP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b/>
          <w:bCs/>
        </w:rPr>
      </w:pPr>
      <w:r w:rsidRPr="006A7899">
        <w:rPr>
          <w:b/>
          <w:bCs/>
        </w:rPr>
        <w:t>2. Aportaciones científicas, técnicas o humanísticas de la tesis:</w:t>
      </w:r>
    </w:p>
    <w:p w14:paraId="04BEB6E7" w14:textId="77777777" w:rsid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237B7CCF" w14:textId="77777777" w:rsid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536FD037" w14:textId="52755E05" w:rsid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7BA4C772" w14:textId="7B845440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1EA11490" w14:textId="249E8ECA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71D890E1" w14:textId="1C3AFC1B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1DE64EBC" w14:textId="27673B3F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3E589529" w14:textId="675F255A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4828D745" w14:textId="77777777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180C47E8" w14:textId="2A2F3FD6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71B0C330" w14:textId="253D0F76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3286E1A2" w14:textId="77777777" w:rsidR="00891251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</w:pPr>
    </w:p>
    <w:p w14:paraId="4BE9F519" w14:textId="62C82D38" w:rsidR="006A7899" w:rsidRPr="00827ED6" w:rsidRDefault="006A7899" w:rsidP="00827ED6">
      <w:pPr>
        <w:widowControl w:val="0"/>
        <w:ind w:left="851" w:firstLine="0"/>
        <w:rPr>
          <w:sz w:val="16"/>
          <w:szCs w:val="16"/>
        </w:rPr>
      </w:pPr>
    </w:p>
    <w:p w14:paraId="052CEEB2" w14:textId="77777777" w:rsidR="006A7899" w:rsidRPr="00D64545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b/>
          <w:bCs/>
        </w:rPr>
      </w:pPr>
      <w:r w:rsidRPr="00D64545">
        <w:rPr>
          <w:b/>
          <w:bCs/>
        </w:rPr>
        <w:t>3. La tesis cumple los estándares de calidad exigibles:</w:t>
      </w:r>
    </w:p>
    <w:p w14:paraId="33B5BAF8" w14:textId="27A34414" w:rsidR="006A7899" w:rsidRPr="00086F12" w:rsidRDefault="009079DF" w:rsidP="00907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6237"/>
        </w:tabs>
        <w:ind w:left="851" w:firstLine="0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ab/>
      </w:r>
      <w:r w:rsidR="00086F12" w:rsidRPr="00086F12">
        <w:rPr>
          <w:rFonts w:asciiTheme="minorHAnsi" w:hAnsiTheme="minorHAnsi" w:cstheme="minorHAnsi"/>
          <w:sz w:val="36"/>
          <w:szCs w:val="36"/>
        </w:rPr>
        <w:t>Sí</w:t>
      </w:r>
      <w:r w:rsidR="006A7899" w:rsidRPr="00086F12">
        <w:rPr>
          <w:rFonts w:asciiTheme="minorHAnsi" w:hAnsiTheme="minorHAnsi" w:cstheme="minorHAnsi"/>
          <w:sz w:val="36"/>
          <w:szCs w:val="36"/>
        </w:rPr>
        <w:t xml:space="preserve"> </w:t>
      </w:r>
      <w:sdt>
        <w:sdtPr>
          <w:rPr>
            <w:rFonts w:asciiTheme="minorHAnsi" w:hAnsiTheme="minorHAnsi" w:cstheme="minorHAnsi"/>
            <w:sz w:val="36"/>
            <w:szCs w:val="36"/>
          </w:rPr>
          <w:id w:val="69257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F12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>
        <w:rPr>
          <w:rFonts w:asciiTheme="minorHAnsi" w:hAnsiTheme="minorHAnsi" w:cstheme="minorHAnsi"/>
          <w:sz w:val="36"/>
          <w:szCs w:val="36"/>
        </w:rPr>
        <w:tab/>
      </w:r>
      <w:r w:rsidR="00086F12" w:rsidRPr="00086F12">
        <w:rPr>
          <w:rFonts w:asciiTheme="minorHAnsi" w:hAnsiTheme="minorHAnsi" w:cstheme="minorHAnsi"/>
          <w:sz w:val="36"/>
          <w:szCs w:val="36"/>
        </w:rPr>
        <w:t>No</w:t>
      </w:r>
      <w:r w:rsidR="00D64545" w:rsidRPr="00086F12">
        <w:rPr>
          <w:rFonts w:asciiTheme="minorHAnsi" w:hAnsiTheme="minorHAnsi" w:cstheme="minorHAnsi"/>
          <w:sz w:val="36"/>
          <w:szCs w:val="36"/>
        </w:rPr>
        <w:t xml:space="preserve"> </w:t>
      </w:r>
      <w:sdt>
        <w:sdtPr>
          <w:rPr>
            <w:rFonts w:asciiTheme="minorHAnsi" w:hAnsiTheme="minorHAnsi" w:cstheme="minorHAnsi"/>
            <w:sz w:val="36"/>
            <w:szCs w:val="36"/>
          </w:rPr>
          <w:id w:val="-96534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545" w:rsidRPr="00086F12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347B9C6E" w14:textId="7E95EECE" w:rsidR="006A7899" w:rsidRPr="00827ED6" w:rsidRDefault="006A7899" w:rsidP="00827ED6">
      <w:pPr>
        <w:widowControl w:val="0"/>
        <w:ind w:left="851" w:firstLine="0"/>
        <w:rPr>
          <w:sz w:val="16"/>
          <w:szCs w:val="16"/>
        </w:rPr>
      </w:pPr>
    </w:p>
    <w:p w14:paraId="09D7AFA6" w14:textId="77777777" w:rsid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</w:pPr>
      <w:r>
        <w:t>En                           a          de                          de</w:t>
      </w:r>
    </w:p>
    <w:p w14:paraId="327A2176" w14:textId="77777777" w:rsid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</w:pPr>
    </w:p>
    <w:p w14:paraId="12628183" w14:textId="77777777" w:rsid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</w:pPr>
    </w:p>
    <w:p w14:paraId="5C802DCD" w14:textId="0B8C4072" w:rsidR="006A7899" w:rsidRPr="006A7899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</w:pPr>
      <w:r>
        <w:t xml:space="preserve">Firma: </w:t>
      </w:r>
      <w:sdt>
        <w:sdtPr>
          <w:alias w:val="Nombre y apellidos del evaluador"/>
          <w:id w:val="-734233727"/>
          <w:placeholder>
            <w:docPart w:val="3449BACDF00A41BE87A43578BDE40DCC"/>
          </w:placeholder>
          <w:showingPlcHdr/>
          <w:text/>
        </w:sdtPr>
        <w:sdtContent>
          <w:r w:rsidRPr="006A7899">
            <w:t>Nombre y apellidos del evaluador</w:t>
          </w:r>
        </w:sdtContent>
      </w:sdt>
    </w:p>
    <w:p w14:paraId="58F76047" w14:textId="77777777" w:rsidR="006A7899" w:rsidRPr="00827ED6" w:rsidRDefault="006A7899" w:rsidP="00827ED6">
      <w:pPr>
        <w:widowControl w:val="0"/>
        <w:ind w:left="851" w:firstLine="0"/>
        <w:rPr>
          <w:sz w:val="16"/>
          <w:szCs w:val="16"/>
        </w:rPr>
      </w:pPr>
    </w:p>
    <w:p w14:paraId="3FCA7A23" w14:textId="0F553EEB" w:rsidR="008E525B" w:rsidRDefault="00664CAD" w:rsidP="00827ED6">
      <w:pPr>
        <w:widowControl w:val="0"/>
        <w:ind w:left="709" w:firstLine="0"/>
        <w:jc w:val="left"/>
        <w:rPr>
          <w:b/>
        </w:rPr>
      </w:pPr>
      <w:r w:rsidRPr="00664CAD">
        <w:rPr>
          <w:b/>
        </w:rPr>
        <w:t xml:space="preserve">SR./A COORDINADOR/A DEL PROGRAMA DE DOCTORADO: </w:t>
      </w:r>
      <w:sdt>
        <w:sdtPr>
          <w:alias w:val="Programa de doctorado"/>
          <w:tag w:val="Programa de doctorado"/>
          <w:id w:val="1441563840"/>
          <w:placeholder>
            <w:docPart w:val="7FF8EB00585C493588E6147AD8AC17FA"/>
          </w:placeholder>
          <w:showingPlcHdr/>
          <w:text/>
        </w:sdtPr>
        <w:sdtEndPr/>
        <w:sdtContent>
          <w:r w:rsidR="00CA76A6">
            <w:rPr>
              <w:rStyle w:val="Textodelmarcadordeposicin"/>
            </w:rPr>
            <w:t>Programa de doctorado</w:t>
          </w:r>
        </w:sdtContent>
      </w:sdt>
      <w:r w:rsidR="00CA76A6">
        <w:t xml:space="preserve"> </w:t>
      </w:r>
      <w:r w:rsidR="00CF6615">
        <w:rPr>
          <w:b/>
        </w:rPr>
        <w:t>DE LA UNIVERSIDAD DE CASTILLA-LA MANCHA.</w:t>
      </w:r>
    </w:p>
    <w:sectPr w:rsidR="008E525B" w:rsidSect="007B33D2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702" w:right="849" w:bottom="851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A54C" w14:textId="77777777" w:rsidR="00B3051D" w:rsidRDefault="00B3051D">
      <w:r>
        <w:separator/>
      </w:r>
    </w:p>
  </w:endnote>
  <w:endnote w:type="continuationSeparator" w:id="0">
    <w:p w14:paraId="1F68E7C7" w14:textId="77777777" w:rsidR="00B3051D" w:rsidRDefault="00B3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B17" w14:textId="618184D5" w:rsidR="00891251" w:rsidRPr="00891251" w:rsidRDefault="00891251" w:rsidP="00891251">
    <w:pPr>
      <w:pStyle w:val="Piedepgina"/>
      <w:ind w:right="-177"/>
      <w:jc w:val="right"/>
      <w:rPr>
        <w:sz w:val="20"/>
        <w:szCs w:val="20"/>
      </w:rPr>
    </w:pPr>
    <w:r w:rsidRPr="00891251">
      <w:rPr>
        <w:sz w:val="20"/>
        <w:szCs w:val="20"/>
      </w:rPr>
      <w:t xml:space="preserve">Página </w:t>
    </w:r>
    <w:r w:rsidRPr="00891251">
      <w:rPr>
        <w:b/>
        <w:bCs/>
        <w:sz w:val="20"/>
        <w:szCs w:val="20"/>
      </w:rPr>
      <w:fldChar w:fldCharType="begin"/>
    </w:r>
    <w:r w:rsidRPr="00891251">
      <w:rPr>
        <w:b/>
        <w:bCs/>
        <w:sz w:val="20"/>
        <w:szCs w:val="20"/>
      </w:rPr>
      <w:instrText>PAGE  \* Arabic  \* MERGEFORMAT</w:instrText>
    </w:r>
    <w:r w:rsidRPr="00891251">
      <w:rPr>
        <w:b/>
        <w:bCs/>
        <w:sz w:val="20"/>
        <w:szCs w:val="20"/>
      </w:rPr>
      <w:fldChar w:fldCharType="separate"/>
    </w:r>
    <w:r w:rsidRPr="00891251">
      <w:rPr>
        <w:b/>
        <w:bCs/>
        <w:sz w:val="20"/>
        <w:szCs w:val="20"/>
      </w:rPr>
      <w:t>1</w:t>
    </w:r>
    <w:r w:rsidRPr="00891251">
      <w:rPr>
        <w:b/>
        <w:bCs/>
        <w:sz w:val="20"/>
        <w:szCs w:val="20"/>
      </w:rPr>
      <w:fldChar w:fldCharType="end"/>
    </w:r>
    <w:r w:rsidRPr="00891251">
      <w:rPr>
        <w:sz w:val="20"/>
        <w:szCs w:val="20"/>
      </w:rPr>
      <w:t xml:space="preserve"> de </w:t>
    </w:r>
    <w:r w:rsidRPr="00891251">
      <w:rPr>
        <w:b/>
        <w:bCs/>
        <w:sz w:val="20"/>
        <w:szCs w:val="20"/>
      </w:rPr>
      <w:fldChar w:fldCharType="begin"/>
    </w:r>
    <w:r w:rsidRPr="00891251">
      <w:rPr>
        <w:b/>
        <w:bCs/>
        <w:sz w:val="20"/>
        <w:szCs w:val="20"/>
      </w:rPr>
      <w:instrText>NUMPAGES  \* Arabic  \* MERGEFORMAT</w:instrText>
    </w:r>
    <w:r w:rsidRPr="00891251">
      <w:rPr>
        <w:b/>
        <w:bCs/>
        <w:sz w:val="20"/>
        <w:szCs w:val="20"/>
      </w:rPr>
      <w:fldChar w:fldCharType="separate"/>
    </w:r>
    <w:r w:rsidRPr="00891251">
      <w:rPr>
        <w:b/>
        <w:bCs/>
        <w:sz w:val="20"/>
        <w:szCs w:val="20"/>
      </w:rPr>
      <w:t>2</w:t>
    </w:r>
    <w:r w:rsidRPr="0089125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120E" w14:textId="77777777" w:rsidR="00B3051D" w:rsidRDefault="00B3051D">
      <w:r>
        <w:separator/>
      </w:r>
    </w:p>
  </w:footnote>
  <w:footnote w:type="continuationSeparator" w:id="0">
    <w:p w14:paraId="1E77027A" w14:textId="77777777" w:rsidR="00B3051D" w:rsidRDefault="00B3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C75E" w14:textId="77777777" w:rsidR="002353C8" w:rsidRDefault="002353C8" w:rsidP="002353C8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50AB3FA2" wp14:editId="54B50590">
          <wp:extent cx="2335530" cy="430530"/>
          <wp:effectExtent l="0" t="0" r="7620" b="762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FA34BBD" wp14:editId="769D771C">
          <wp:extent cx="1626870" cy="551180"/>
          <wp:effectExtent l="0" t="0" r="0" b="127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A7A40" w14:textId="77777777" w:rsidR="00D95C3F" w:rsidRDefault="00D95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AD"/>
    <w:rsid w:val="00040A1B"/>
    <w:rsid w:val="00056039"/>
    <w:rsid w:val="00080BB1"/>
    <w:rsid w:val="000841EB"/>
    <w:rsid w:val="00086F12"/>
    <w:rsid w:val="000A0487"/>
    <w:rsid w:val="000A049C"/>
    <w:rsid w:val="000F73E1"/>
    <w:rsid w:val="000F73FA"/>
    <w:rsid w:val="00116615"/>
    <w:rsid w:val="00151240"/>
    <w:rsid w:val="001C5D26"/>
    <w:rsid w:val="001E1E94"/>
    <w:rsid w:val="001F7C5D"/>
    <w:rsid w:val="00206272"/>
    <w:rsid w:val="002353C8"/>
    <w:rsid w:val="002444C1"/>
    <w:rsid w:val="00255A47"/>
    <w:rsid w:val="00265A03"/>
    <w:rsid w:val="00280DBD"/>
    <w:rsid w:val="002B52F0"/>
    <w:rsid w:val="002C723F"/>
    <w:rsid w:val="00311B73"/>
    <w:rsid w:val="00315458"/>
    <w:rsid w:val="00317E0A"/>
    <w:rsid w:val="00331C79"/>
    <w:rsid w:val="00352B6A"/>
    <w:rsid w:val="00361041"/>
    <w:rsid w:val="0037271C"/>
    <w:rsid w:val="00377A6F"/>
    <w:rsid w:val="00386E51"/>
    <w:rsid w:val="003A4C06"/>
    <w:rsid w:val="003C45AE"/>
    <w:rsid w:val="0042111D"/>
    <w:rsid w:val="00422533"/>
    <w:rsid w:val="004572F4"/>
    <w:rsid w:val="004B1347"/>
    <w:rsid w:val="004C3412"/>
    <w:rsid w:val="004E374B"/>
    <w:rsid w:val="005133BD"/>
    <w:rsid w:val="00527C3C"/>
    <w:rsid w:val="005476B3"/>
    <w:rsid w:val="00566BBC"/>
    <w:rsid w:val="00574BC8"/>
    <w:rsid w:val="0059649E"/>
    <w:rsid w:val="00612BF1"/>
    <w:rsid w:val="0062146E"/>
    <w:rsid w:val="00622C22"/>
    <w:rsid w:val="00630D0A"/>
    <w:rsid w:val="00633F28"/>
    <w:rsid w:val="00663D40"/>
    <w:rsid w:val="00664CAD"/>
    <w:rsid w:val="006873A2"/>
    <w:rsid w:val="006A6375"/>
    <w:rsid w:val="006A7899"/>
    <w:rsid w:val="006D3080"/>
    <w:rsid w:val="006E6799"/>
    <w:rsid w:val="00702183"/>
    <w:rsid w:val="00720A77"/>
    <w:rsid w:val="00727AE8"/>
    <w:rsid w:val="00730753"/>
    <w:rsid w:val="00766813"/>
    <w:rsid w:val="00774600"/>
    <w:rsid w:val="0079278C"/>
    <w:rsid w:val="007B33D2"/>
    <w:rsid w:val="00800E60"/>
    <w:rsid w:val="008038AC"/>
    <w:rsid w:val="00810221"/>
    <w:rsid w:val="00822CC5"/>
    <w:rsid w:val="00826052"/>
    <w:rsid w:val="00827ED6"/>
    <w:rsid w:val="00833425"/>
    <w:rsid w:val="00891251"/>
    <w:rsid w:val="008A062A"/>
    <w:rsid w:val="008D5DDE"/>
    <w:rsid w:val="008E0639"/>
    <w:rsid w:val="008E525B"/>
    <w:rsid w:val="009079DF"/>
    <w:rsid w:val="009459B8"/>
    <w:rsid w:val="00960443"/>
    <w:rsid w:val="00961765"/>
    <w:rsid w:val="0099655D"/>
    <w:rsid w:val="009F14BC"/>
    <w:rsid w:val="009F38EC"/>
    <w:rsid w:val="00A3161A"/>
    <w:rsid w:val="00A528C7"/>
    <w:rsid w:val="00AA7B6B"/>
    <w:rsid w:val="00AC1162"/>
    <w:rsid w:val="00AC47D5"/>
    <w:rsid w:val="00AD0B98"/>
    <w:rsid w:val="00AD160A"/>
    <w:rsid w:val="00B0739D"/>
    <w:rsid w:val="00B3051D"/>
    <w:rsid w:val="00B718C0"/>
    <w:rsid w:val="00B778FF"/>
    <w:rsid w:val="00B9069F"/>
    <w:rsid w:val="00B92ECD"/>
    <w:rsid w:val="00BB030B"/>
    <w:rsid w:val="00BB7DAB"/>
    <w:rsid w:val="00C03251"/>
    <w:rsid w:val="00C15D76"/>
    <w:rsid w:val="00C27E5E"/>
    <w:rsid w:val="00C31B68"/>
    <w:rsid w:val="00C45C2C"/>
    <w:rsid w:val="00C47F7F"/>
    <w:rsid w:val="00C55AA2"/>
    <w:rsid w:val="00C720B6"/>
    <w:rsid w:val="00CA76A6"/>
    <w:rsid w:val="00CB5005"/>
    <w:rsid w:val="00CE7E08"/>
    <w:rsid w:val="00CF6615"/>
    <w:rsid w:val="00D00F5D"/>
    <w:rsid w:val="00D64545"/>
    <w:rsid w:val="00D776F4"/>
    <w:rsid w:val="00D84501"/>
    <w:rsid w:val="00D95C3F"/>
    <w:rsid w:val="00DE280B"/>
    <w:rsid w:val="00E06FB7"/>
    <w:rsid w:val="00E34CB5"/>
    <w:rsid w:val="00E84BF7"/>
    <w:rsid w:val="00F36B83"/>
    <w:rsid w:val="00F60376"/>
    <w:rsid w:val="00F61784"/>
    <w:rsid w:val="00F62DBB"/>
    <w:rsid w:val="00FA1687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A7A04"/>
  <w15:docId w15:val="{69212723-D5EE-4B07-88C3-990E09B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E374B"/>
    <w:rPr>
      <w:color w:val="808080"/>
    </w:rPr>
  </w:style>
  <w:style w:type="paragraph" w:customStyle="1" w:styleId="Prrafobsico">
    <w:name w:val="[Párrafo básico]"/>
    <w:basedOn w:val="Normal"/>
    <w:uiPriority w:val="99"/>
    <w:rsid w:val="00822CC5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-Roman" w:hAnsi="Times-Roman" w:cs="Times-Roman"/>
      <w:color w:val="00000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B78F46E0F4F80B23D88B1853E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55DE-2E56-4763-8F2B-B616D37B6735}"/>
      </w:docPartPr>
      <w:docPartBody>
        <w:p w:rsidR="003E07FF" w:rsidRDefault="000F5A8A" w:rsidP="000F5A8A">
          <w:pPr>
            <w:pStyle w:val="612B78F46E0F4F80B23D88B1853E7547"/>
          </w:pPr>
          <w:r>
            <w:rPr>
              <w:rStyle w:val="Textodelmarcadordeposicin"/>
            </w:rPr>
            <w:t>Título de la tesis</w:t>
          </w:r>
        </w:p>
      </w:docPartBody>
    </w:docPart>
    <w:docPart>
      <w:docPartPr>
        <w:name w:val="7FF8EB00585C493588E6147AD8AC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B878-FC46-497C-ACF2-23AFD4897B32}"/>
      </w:docPartPr>
      <w:docPartBody>
        <w:p w:rsidR="003E07FF" w:rsidRDefault="000F5A8A" w:rsidP="000F5A8A">
          <w:pPr>
            <w:pStyle w:val="7FF8EB00585C493588E6147AD8AC17FA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ADD8D2EEC40D4D0291E249D2BD0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1A19-48C6-4D3D-9092-45F533222161}"/>
      </w:docPartPr>
      <w:docPartBody>
        <w:p w:rsidR="000F5A8A" w:rsidRDefault="000F5A8A" w:rsidP="000F5A8A">
          <w:pPr>
            <w:pStyle w:val="ADD8D2EEC40D4D0291E249D2BD0BC0F21"/>
          </w:pPr>
          <w:r>
            <w:rPr>
              <w:rStyle w:val="Textodelmarcadordeposicin"/>
            </w:rPr>
            <w:t>Nombre y apellidos del doctorando</w:t>
          </w:r>
        </w:p>
      </w:docPartBody>
    </w:docPart>
    <w:docPart>
      <w:docPartPr>
        <w:name w:val="47B3EBE4FAA44890BC50EEAE04E2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077B-E50E-46AE-B43A-5EB80050C48F}"/>
      </w:docPartPr>
      <w:docPartBody>
        <w:p w:rsidR="00000000" w:rsidRDefault="000F5A8A" w:rsidP="000F5A8A">
          <w:pPr>
            <w:pStyle w:val="47B3EBE4FAA44890BC50EEAE04E21D9F1"/>
          </w:pPr>
          <w:r>
            <w:rPr>
              <w:rStyle w:val="Textodelmarcadordeposicin"/>
            </w:rPr>
            <w:t>Nombre y apellidos del evaluador</w:t>
          </w:r>
        </w:p>
      </w:docPartBody>
    </w:docPart>
    <w:docPart>
      <w:docPartPr>
        <w:name w:val="62B456D9DE9A4260A9D333E6C670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E972-2451-4D8A-829C-5CCB4C9F07EF}"/>
      </w:docPartPr>
      <w:docPartBody>
        <w:p w:rsidR="00000000" w:rsidRDefault="000F5A8A" w:rsidP="000F5A8A">
          <w:pPr>
            <w:pStyle w:val="62B456D9DE9A4260A9D333E6C670A2BA1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3449BACDF00A41BE87A43578BDE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C4E1-6271-4341-B646-127FD5B60315}"/>
      </w:docPartPr>
      <w:docPartBody>
        <w:p w:rsidR="00000000" w:rsidRDefault="000F5A8A" w:rsidP="000F5A8A">
          <w:pPr>
            <w:pStyle w:val="3449BACDF00A41BE87A43578BDE40DCC"/>
          </w:pPr>
          <w:r w:rsidRPr="006A7899">
            <w:t>Nombre y apellidos del evaluador</w:t>
          </w:r>
        </w:p>
      </w:docPartBody>
    </w:docPart>
    <w:docPart>
      <w:docPartPr>
        <w:name w:val="EA9DE751C9434B219E4A4ADEBD16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AEFF-8D89-4FE5-BF61-9F272865BF10}"/>
      </w:docPartPr>
      <w:docPartBody>
        <w:p w:rsidR="00000000" w:rsidRDefault="000F5A8A" w:rsidP="000F5A8A">
          <w:pPr>
            <w:pStyle w:val="EA9DE751C9434B219E4A4ADEBD16C95F1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599C9D0F93F34A65BC424B5E2CE1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170A-1B3E-42EC-9A6D-568B34028A82}"/>
      </w:docPartPr>
      <w:docPartBody>
        <w:p w:rsidR="00000000" w:rsidRDefault="000F5A8A" w:rsidP="000F5A8A">
          <w:pPr>
            <w:pStyle w:val="599C9D0F93F34A65BC424B5E2CE1D4AA1"/>
          </w:pPr>
          <w:r>
            <w:rPr>
              <w:rStyle w:val="Textodelmarcadordeposicin"/>
            </w:rPr>
            <w:t>Universidad u organismo donde presta servicio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9B"/>
    <w:rsid w:val="000F5A8A"/>
    <w:rsid w:val="003E07FF"/>
    <w:rsid w:val="00903E42"/>
    <w:rsid w:val="00A26C9A"/>
    <w:rsid w:val="00C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5A8A"/>
    <w:rPr>
      <w:color w:val="808080"/>
    </w:rPr>
  </w:style>
  <w:style w:type="paragraph" w:customStyle="1" w:styleId="47B3EBE4FAA44890BC50EEAE04E21D9F">
    <w:name w:val="47B3EBE4FAA44890BC50EEAE04E21D9F"/>
    <w:rsid w:val="000F5A8A"/>
  </w:style>
  <w:style w:type="paragraph" w:customStyle="1" w:styleId="62B456D9DE9A4260A9D333E6C670A2BA">
    <w:name w:val="62B456D9DE9A4260A9D333E6C670A2BA"/>
    <w:rsid w:val="000F5A8A"/>
  </w:style>
  <w:style w:type="paragraph" w:customStyle="1" w:styleId="95142A0FF2D84550BF772EE4864D54B8">
    <w:name w:val="95142A0FF2D84550BF772EE4864D54B8"/>
    <w:rsid w:val="000F5A8A"/>
  </w:style>
  <w:style w:type="paragraph" w:customStyle="1" w:styleId="E8F2CEA518AB4488B318A3766055F4E3">
    <w:name w:val="E8F2CEA518AB4488B318A3766055F4E3"/>
    <w:rsid w:val="000F5A8A"/>
  </w:style>
  <w:style w:type="paragraph" w:customStyle="1" w:styleId="ADD8D2EEC40D4D0291E249D2BD0BC0F2">
    <w:name w:val="ADD8D2EEC40D4D0291E249D2BD0BC0F2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1">
    <w:name w:val="612B78F46E0F4F80B23D88B1853E75471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98C80CA324E47B8B353AD893F2461DC1">
    <w:name w:val="B98C80CA324E47B8B353AD893F2461DC1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4C06B67C8B34E7798E7174876BCDC34">
    <w:name w:val="A4C06B67C8B34E7798E7174876BCDC34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24EF1DEAEFC4682B43872697D4A5942">
    <w:name w:val="724EF1DEAEFC4682B43872697D4A5942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88BF5E33FB96473E916E5ADBCE83CDE41">
    <w:name w:val="88BF5E33FB96473E916E5ADBCE83CDE41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FF8EB00585C493588E6147AD8AC17FA1">
    <w:name w:val="7FF8EB00585C493588E6147AD8AC17FA1"/>
    <w:rsid w:val="003E07F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449BACDF00A41BE87A43578BDE40DCC">
    <w:name w:val="3449BACDF00A41BE87A43578BDE40DCC"/>
    <w:rsid w:val="000F5A8A"/>
  </w:style>
  <w:style w:type="paragraph" w:customStyle="1" w:styleId="EA9DE751C9434B219E4A4ADEBD16C95F">
    <w:name w:val="EA9DE751C9434B219E4A4ADEBD16C95F"/>
    <w:rsid w:val="000F5A8A"/>
  </w:style>
  <w:style w:type="paragraph" w:customStyle="1" w:styleId="599C9D0F93F34A65BC424B5E2CE1D4AA">
    <w:name w:val="599C9D0F93F34A65BC424B5E2CE1D4AA"/>
    <w:rsid w:val="000F5A8A"/>
  </w:style>
  <w:style w:type="paragraph" w:customStyle="1" w:styleId="ADD8D2EEC40D4D0291E249D2BD0BC0F21">
    <w:name w:val="ADD8D2EEC40D4D0291E249D2BD0BC0F2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">
    <w:name w:val="612B78F46E0F4F80B23D88B1853E7547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9DE751C9434B219E4A4ADEBD16C95F1">
    <w:name w:val="EA9DE751C9434B219E4A4ADEBD16C95F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7B3EBE4FAA44890BC50EEAE04E21D9F1">
    <w:name w:val="47B3EBE4FAA44890BC50EEAE04E21D9F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2B456D9DE9A4260A9D333E6C670A2BA1">
    <w:name w:val="62B456D9DE9A4260A9D333E6C670A2BA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99C9D0F93F34A65BC424B5E2CE1D4AA1">
    <w:name w:val="599C9D0F93F34A65BC424B5E2CE1D4AA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FF8EB00585C493588E6147AD8AC17FA">
    <w:name w:val="7FF8EB00585C493588E6147AD8AC17FA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9D9BA-A1C9-419F-BBBC-D57D3891D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74FE5-A0B4-4FC9-B899-AB5C1287D9EC}"/>
</file>

<file path=customXml/itemProps3.xml><?xml version="1.0" encoding="utf-8"?>
<ds:datastoreItem xmlns:ds="http://schemas.openxmlformats.org/officeDocument/2006/customXml" ds:itemID="{FDEF6B42-DF09-4B8E-A00F-83323CE3CD97}"/>
</file>

<file path=customXml/itemProps4.xml><?xml version="1.0" encoding="utf-8"?>
<ds:datastoreItem xmlns:ds="http://schemas.openxmlformats.org/officeDocument/2006/customXml" ds:itemID="{8822C88F-E0A3-42C3-989E-D376A33E1ED6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23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J. Romo</cp:lastModifiedBy>
  <cp:revision>27</cp:revision>
  <cp:lastPrinted>2015-02-24T12:36:00Z</cp:lastPrinted>
  <dcterms:created xsi:type="dcterms:W3CDTF">2015-02-24T12:35:00Z</dcterms:created>
  <dcterms:modified xsi:type="dcterms:W3CDTF">2021-04-21T20:07:00Z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