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3CA8C" w14:textId="77777777" w:rsidR="00527C3C" w:rsidRDefault="00527C3C"/>
    <w:p w14:paraId="148EE139" w14:textId="5B359C87" w:rsidR="00D278BC" w:rsidRPr="009949A6" w:rsidRDefault="00D278BC" w:rsidP="009949A6">
      <w:pPr>
        <w:ind w:right="-426"/>
        <w:jc w:val="center"/>
        <w:rPr>
          <w:rFonts w:ascii="Calibri" w:hAnsi="Calibri"/>
          <w:b/>
          <w:sz w:val="28"/>
          <w:szCs w:val="28"/>
        </w:rPr>
      </w:pPr>
      <w:r w:rsidRPr="009949A6">
        <w:rPr>
          <w:rFonts w:ascii="Calibri" w:hAnsi="Calibri"/>
          <w:b/>
          <w:sz w:val="28"/>
          <w:szCs w:val="28"/>
        </w:rPr>
        <w:t>SOLIC</w:t>
      </w:r>
      <w:r w:rsidR="00374B41" w:rsidRPr="009949A6">
        <w:rPr>
          <w:rFonts w:ascii="Calibri" w:hAnsi="Calibri"/>
          <w:b/>
          <w:sz w:val="28"/>
          <w:szCs w:val="28"/>
        </w:rPr>
        <w:t>ITUD DE FONDOS PARA ATENCIÓN DE</w:t>
      </w:r>
      <w:r w:rsidRPr="009949A6">
        <w:rPr>
          <w:rFonts w:ascii="Calibri" w:hAnsi="Calibri"/>
          <w:b/>
          <w:sz w:val="28"/>
          <w:szCs w:val="28"/>
        </w:rPr>
        <w:t xml:space="preserve"> TRIBUNAL</w:t>
      </w:r>
      <w:r w:rsidR="00374B41" w:rsidRPr="009949A6">
        <w:rPr>
          <w:rFonts w:ascii="Calibri" w:hAnsi="Calibri"/>
          <w:b/>
          <w:sz w:val="28"/>
          <w:szCs w:val="28"/>
        </w:rPr>
        <w:t>ES</w:t>
      </w:r>
      <w:r w:rsidRPr="009949A6">
        <w:rPr>
          <w:rFonts w:ascii="Calibri" w:hAnsi="Calibri"/>
          <w:b/>
          <w:sz w:val="28"/>
          <w:szCs w:val="28"/>
        </w:rPr>
        <w:t xml:space="preserve"> DE TESIS DOCTORALES</w:t>
      </w:r>
    </w:p>
    <w:p w14:paraId="32C2CB39" w14:textId="77777777" w:rsidR="009949A6" w:rsidRPr="009949A6" w:rsidRDefault="009949A6" w:rsidP="00D278BC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W w:w="0" w:type="auto"/>
        <w:tblInd w:w="53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1417"/>
        <w:gridCol w:w="1276"/>
        <w:gridCol w:w="2147"/>
        <w:gridCol w:w="2925"/>
      </w:tblGrid>
      <w:tr w:rsidR="00D278BC" w:rsidRPr="00773CD9" w14:paraId="1A3F353F" w14:textId="77777777" w:rsidTr="009949A6">
        <w:trPr>
          <w:trHeight w:val="380"/>
        </w:trPr>
        <w:tc>
          <w:tcPr>
            <w:tcW w:w="9183" w:type="dxa"/>
            <w:gridSpan w:val="5"/>
            <w:tcBorders>
              <w:top w:val="threeDEmboss" w:sz="12" w:space="0" w:color="632423"/>
              <w:left w:val="threeDEmboss" w:sz="12" w:space="0" w:color="632423"/>
              <w:bottom w:val="threeDEmboss" w:sz="12" w:space="0" w:color="632423"/>
              <w:right w:val="threeDEmboss" w:sz="12" w:space="0" w:color="632423"/>
            </w:tcBorders>
            <w:shd w:val="clear" w:color="auto" w:fill="F2DBDB"/>
            <w:vAlign w:val="center"/>
          </w:tcPr>
          <w:p w14:paraId="48630838" w14:textId="77777777" w:rsidR="00D278BC" w:rsidRPr="00773CD9" w:rsidRDefault="00D278BC" w:rsidP="00D278BC">
            <w:pPr>
              <w:numPr>
                <w:ilvl w:val="0"/>
                <w:numId w:val="6"/>
              </w:numPr>
              <w:ind w:left="426"/>
              <w:rPr>
                <w:rFonts w:ascii="Calibri" w:hAnsi="Calibri"/>
                <w:b/>
                <w:color w:val="632423"/>
              </w:rPr>
            </w:pPr>
            <w:r w:rsidRPr="00773CD9">
              <w:rPr>
                <w:rFonts w:ascii="Calibri" w:hAnsi="Calibri"/>
                <w:b/>
                <w:color w:val="632423"/>
              </w:rPr>
              <w:t xml:space="preserve">DATOS DEL DOCTORANDO </w:t>
            </w:r>
            <w:r w:rsidRPr="00773CD9">
              <w:rPr>
                <w:rFonts w:ascii="Calibri" w:hAnsi="Calibri"/>
                <w:b/>
                <w:color w:val="632423"/>
                <w:sz w:val="16"/>
                <w:szCs w:val="16"/>
              </w:rPr>
              <w:t xml:space="preserve">(A cumplimentar por el </w:t>
            </w:r>
            <w:r>
              <w:rPr>
                <w:rFonts w:ascii="Calibri" w:hAnsi="Calibri"/>
                <w:b/>
                <w:color w:val="632423"/>
                <w:sz w:val="16"/>
                <w:szCs w:val="16"/>
              </w:rPr>
              <w:t>administrador de centro)</w:t>
            </w:r>
          </w:p>
        </w:tc>
      </w:tr>
      <w:tr w:rsidR="00D278BC" w:rsidRPr="00897C4D" w14:paraId="72E5AB45" w14:textId="77777777" w:rsidTr="009949A6">
        <w:trPr>
          <w:trHeight w:val="227"/>
        </w:trPr>
        <w:tc>
          <w:tcPr>
            <w:tcW w:w="6258" w:type="dxa"/>
            <w:gridSpan w:val="4"/>
            <w:tcBorders>
              <w:top w:val="threeDEmboss" w:sz="12" w:space="0" w:color="632423"/>
              <w:left w:val="threeDEmboss" w:sz="12" w:space="0" w:color="632423"/>
              <w:bottom w:val="nil"/>
            </w:tcBorders>
            <w:vAlign w:val="center"/>
          </w:tcPr>
          <w:p w14:paraId="05EA70C1" w14:textId="77777777" w:rsidR="00D278BC" w:rsidRPr="00897C4D" w:rsidRDefault="00D278BC" w:rsidP="00C06AEF">
            <w:pPr>
              <w:rPr>
                <w:rFonts w:ascii="Calibri" w:hAnsi="Calibri"/>
                <w:color w:val="632423"/>
                <w:sz w:val="16"/>
                <w:szCs w:val="16"/>
              </w:rPr>
            </w:pPr>
            <w:r w:rsidRPr="00897C4D">
              <w:rPr>
                <w:rFonts w:ascii="Calibri" w:hAnsi="Calibri"/>
                <w:color w:val="632423"/>
                <w:sz w:val="16"/>
                <w:szCs w:val="16"/>
              </w:rPr>
              <w:t>APELLIDOS Y NOMBRE:</w:t>
            </w:r>
          </w:p>
        </w:tc>
        <w:tc>
          <w:tcPr>
            <w:tcW w:w="2925" w:type="dxa"/>
            <w:tcBorders>
              <w:top w:val="threeDEmboss" w:sz="12" w:space="0" w:color="632423"/>
              <w:bottom w:val="nil"/>
              <w:right w:val="threeDEmboss" w:sz="12" w:space="0" w:color="632423"/>
            </w:tcBorders>
            <w:vAlign w:val="center"/>
          </w:tcPr>
          <w:p w14:paraId="0DF45ECE" w14:textId="77777777" w:rsidR="00D278BC" w:rsidRPr="00897C4D" w:rsidRDefault="00D278BC" w:rsidP="00C06AEF">
            <w:pPr>
              <w:rPr>
                <w:rFonts w:ascii="Calibri" w:hAnsi="Calibri"/>
                <w:color w:val="632423"/>
                <w:sz w:val="16"/>
                <w:szCs w:val="16"/>
              </w:rPr>
            </w:pPr>
            <w:r w:rsidRPr="00897C4D">
              <w:rPr>
                <w:rFonts w:ascii="Calibri" w:hAnsi="Calibri"/>
                <w:color w:val="632423"/>
                <w:sz w:val="16"/>
                <w:szCs w:val="16"/>
              </w:rPr>
              <w:t>D.N.I.:</w:t>
            </w:r>
          </w:p>
        </w:tc>
      </w:tr>
      <w:tr w:rsidR="00D278BC" w:rsidRPr="00897C4D" w14:paraId="78B9D1F4" w14:textId="77777777" w:rsidTr="009949A6">
        <w:trPr>
          <w:trHeight w:val="340"/>
        </w:trPr>
        <w:tc>
          <w:tcPr>
            <w:tcW w:w="6258" w:type="dxa"/>
            <w:gridSpan w:val="4"/>
            <w:tcBorders>
              <w:top w:val="nil"/>
              <w:left w:val="threeDEmboss" w:sz="12" w:space="0" w:color="632423"/>
            </w:tcBorders>
            <w:vAlign w:val="center"/>
          </w:tcPr>
          <w:p w14:paraId="6FE87D3C" w14:textId="77777777" w:rsidR="00D278BC" w:rsidRPr="00897C4D" w:rsidRDefault="00D278BC" w:rsidP="00C06AE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bottom w:val="single" w:sz="4" w:space="0" w:color="000000"/>
              <w:right w:val="threeDEmboss" w:sz="12" w:space="0" w:color="632423"/>
            </w:tcBorders>
            <w:vAlign w:val="center"/>
          </w:tcPr>
          <w:p w14:paraId="45195AB6" w14:textId="77777777" w:rsidR="00D278BC" w:rsidRPr="00897C4D" w:rsidRDefault="00D278BC" w:rsidP="00C06AE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278BC" w:rsidRPr="00897C4D" w14:paraId="3E874763" w14:textId="77777777" w:rsidTr="009949A6">
        <w:trPr>
          <w:trHeight w:val="227"/>
        </w:trPr>
        <w:tc>
          <w:tcPr>
            <w:tcW w:w="9183" w:type="dxa"/>
            <w:gridSpan w:val="5"/>
            <w:tcBorders>
              <w:top w:val="single" w:sz="4" w:space="0" w:color="000000"/>
              <w:left w:val="threeDEmboss" w:sz="12" w:space="0" w:color="632423"/>
              <w:bottom w:val="nil"/>
              <w:right w:val="threeDEmboss" w:sz="12" w:space="0" w:color="632423"/>
            </w:tcBorders>
            <w:vAlign w:val="center"/>
          </w:tcPr>
          <w:p w14:paraId="0BB875AE" w14:textId="77777777" w:rsidR="00D278BC" w:rsidRPr="00897C4D" w:rsidRDefault="00D278BC" w:rsidP="00C06AEF">
            <w:pPr>
              <w:rPr>
                <w:rFonts w:ascii="Calibri" w:hAnsi="Calibri"/>
                <w:color w:val="632423"/>
                <w:sz w:val="16"/>
                <w:szCs w:val="16"/>
              </w:rPr>
            </w:pPr>
            <w:r w:rsidRPr="00897C4D">
              <w:rPr>
                <w:rFonts w:ascii="Calibri" w:hAnsi="Calibri"/>
                <w:color w:val="632423"/>
                <w:sz w:val="16"/>
                <w:szCs w:val="16"/>
              </w:rPr>
              <w:t>DEPARTAMENTO /INSTITUTO DE INVESTIGACIÓN:</w:t>
            </w:r>
          </w:p>
        </w:tc>
      </w:tr>
      <w:tr w:rsidR="00D278BC" w:rsidRPr="00897C4D" w14:paraId="012F1E81" w14:textId="77777777" w:rsidTr="009949A6">
        <w:trPr>
          <w:trHeight w:val="340"/>
        </w:trPr>
        <w:tc>
          <w:tcPr>
            <w:tcW w:w="9183" w:type="dxa"/>
            <w:gridSpan w:val="5"/>
            <w:tcBorders>
              <w:top w:val="nil"/>
              <w:left w:val="threeDEmboss" w:sz="12" w:space="0" w:color="632423"/>
              <w:right w:val="threeDEmboss" w:sz="12" w:space="0" w:color="632423"/>
            </w:tcBorders>
            <w:vAlign w:val="center"/>
          </w:tcPr>
          <w:p w14:paraId="66CA7D20" w14:textId="77777777" w:rsidR="00D278BC" w:rsidRPr="00897C4D" w:rsidRDefault="00D278BC" w:rsidP="00C06AE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278BC" w:rsidRPr="00897C4D" w14:paraId="4E1A47E9" w14:textId="77777777" w:rsidTr="009949A6">
        <w:trPr>
          <w:trHeight w:val="227"/>
        </w:trPr>
        <w:tc>
          <w:tcPr>
            <w:tcW w:w="9183" w:type="dxa"/>
            <w:gridSpan w:val="5"/>
            <w:tcBorders>
              <w:top w:val="single" w:sz="4" w:space="0" w:color="000000"/>
              <w:left w:val="threeDEmboss" w:sz="12" w:space="0" w:color="632423"/>
              <w:bottom w:val="nil"/>
              <w:right w:val="threeDEmboss" w:sz="12" w:space="0" w:color="632423"/>
            </w:tcBorders>
            <w:vAlign w:val="center"/>
          </w:tcPr>
          <w:p w14:paraId="07B1E13B" w14:textId="77777777" w:rsidR="00D278BC" w:rsidRPr="00897C4D" w:rsidRDefault="00D278BC" w:rsidP="00C06AEF">
            <w:pPr>
              <w:rPr>
                <w:rFonts w:ascii="Calibri" w:hAnsi="Calibri"/>
                <w:color w:val="632423"/>
                <w:sz w:val="16"/>
                <w:szCs w:val="16"/>
              </w:rPr>
            </w:pPr>
            <w:r w:rsidRPr="00897C4D">
              <w:rPr>
                <w:rFonts w:ascii="Calibri" w:hAnsi="Calibri"/>
                <w:color w:val="632423"/>
                <w:sz w:val="16"/>
                <w:szCs w:val="16"/>
              </w:rPr>
              <w:t>PROGRAMA DE DOCTORADO:</w:t>
            </w:r>
          </w:p>
        </w:tc>
      </w:tr>
      <w:tr w:rsidR="00D278BC" w:rsidRPr="00897C4D" w14:paraId="451E43ED" w14:textId="77777777" w:rsidTr="009949A6">
        <w:trPr>
          <w:trHeight w:val="340"/>
        </w:trPr>
        <w:tc>
          <w:tcPr>
            <w:tcW w:w="9183" w:type="dxa"/>
            <w:gridSpan w:val="5"/>
            <w:tcBorders>
              <w:top w:val="nil"/>
              <w:left w:val="threeDEmboss" w:sz="12" w:space="0" w:color="632423"/>
              <w:bottom w:val="single" w:sz="4" w:space="0" w:color="000000"/>
              <w:right w:val="threeDEmboss" w:sz="12" w:space="0" w:color="632423"/>
            </w:tcBorders>
            <w:vAlign w:val="center"/>
          </w:tcPr>
          <w:p w14:paraId="614592D1" w14:textId="77777777" w:rsidR="00D278BC" w:rsidRPr="00897C4D" w:rsidRDefault="00D278BC" w:rsidP="00C06AE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278BC" w:rsidRPr="00897C4D" w14:paraId="4376A51A" w14:textId="77777777" w:rsidTr="009949A6">
        <w:trPr>
          <w:trHeight w:val="227"/>
        </w:trPr>
        <w:tc>
          <w:tcPr>
            <w:tcW w:w="9183" w:type="dxa"/>
            <w:gridSpan w:val="5"/>
            <w:tcBorders>
              <w:top w:val="single" w:sz="4" w:space="0" w:color="000000"/>
              <w:left w:val="threeDEmboss" w:sz="12" w:space="0" w:color="632423"/>
              <w:bottom w:val="nil"/>
              <w:right w:val="threeDEmboss" w:sz="12" w:space="0" w:color="632423"/>
            </w:tcBorders>
            <w:vAlign w:val="center"/>
          </w:tcPr>
          <w:p w14:paraId="3520B96F" w14:textId="77777777" w:rsidR="00D278BC" w:rsidRPr="00897C4D" w:rsidRDefault="00D278BC" w:rsidP="00C06AEF">
            <w:pPr>
              <w:rPr>
                <w:rFonts w:ascii="Calibri" w:hAnsi="Calibri"/>
                <w:color w:val="632423"/>
                <w:sz w:val="16"/>
                <w:szCs w:val="16"/>
              </w:rPr>
            </w:pPr>
            <w:r>
              <w:rPr>
                <w:rFonts w:ascii="Calibri" w:hAnsi="Calibri"/>
                <w:color w:val="632423"/>
                <w:sz w:val="16"/>
                <w:szCs w:val="16"/>
              </w:rPr>
              <w:t>TÍTULO TESIS DOCTORAL:</w:t>
            </w:r>
          </w:p>
        </w:tc>
      </w:tr>
      <w:tr w:rsidR="00D278BC" w:rsidRPr="00897C4D" w14:paraId="14DF1075" w14:textId="77777777" w:rsidTr="009949A6">
        <w:trPr>
          <w:trHeight w:val="340"/>
        </w:trPr>
        <w:tc>
          <w:tcPr>
            <w:tcW w:w="9183" w:type="dxa"/>
            <w:gridSpan w:val="5"/>
            <w:tcBorders>
              <w:top w:val="nil"/>
              <w:left w:val="threeDEmboss" w:sz="12" w:space="0" w:color="632423"/>
              <w:right w:val="threeDEmboss" w:sz="12" w:space="0" w:color="632423"/>
            </w:tcBorders>
            <w:vAlign w:val="center"/>
          </w:tcPr>
          <w:p w14:paraId="39A89EC0" w14:textId="77777777" w:rsidR="00D278BC" w:rsidRPr="00897C4D" w:rsidRDefault="00D278BC" w:rsidP="00C06AE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278BC" w:rsidRPr="00897C4D" w14:paraId="4D219C8E" w14:textId="77777777" w:rsidTr="009949A6">
        <w:trPr>
          <w:trHeight w:val="227"/>
        </w:trPr>
        <w:tc>
          <w:tcPr>
            <w:tcW w:w="1418" w:type="dxa"/>
            <w:tcBorders>
              <w:top w:val="single" w:sz="4" w:space="0" w:color="000000"/>
              <w:left w:val="threeDEmboss" w:sz="12" w:space="0" w:color="632423"/>
              <w:bottom w:val="nil"/>
            </w:tcBorders>
            <w:vAlign w:val="center"/>
          </w:tcPr>
          <w:p w14:paraId="4C8710C6" w14:textId="77777777" w:rsidR="00D278BC" w:rsidRPr="00897C4D" w:rsidRDefault="00D278BC" w:rsidP="00C06AEF">
            <w:pPr>
              <w:rPr>
                <w:rFonts w:ascii="Calibri" w:hAnsi="Calibri"/>
                <w:color w:val="632423"/>
                <w:sz w:val="16"/>
                <w:szCs w:val="16"/>
              </w:rPr>
            </w:pPr>
            <w:r>
              <w:rPr>
                <w:rFonts w:ascii="Calibri" w:hAnsi="Calibri"/>
                <w:color w:val="632423"/>
                <w:sz w:val="16"/>
                <w:szCs w:val="16"/>
              </w:rPr>
              <w:t>FECHA LECTURA</w:t>
            </w:r>
            <w:r w:rsidRPr="00897C4D">
              <w:rPr>
                <w:rFonts w:ascii="Calibri" w:hAnsi="Calibri"/>
                <w:color w:val="632423"/>
                <w:sz w:val="16"/>
                <w:szCs w:val="16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49B6593" w14:textId="77777777" w:rsidR="00D278BC" w:rsidRPr="00897C4D" w:rsidRDefault="00D278BC" w:rsidP="00C06AEF">
            <w:pPr>
              <w:rPr>
                <w:rFonts w:ascii="Calibri" w:hAnsi="Calibri"/>
                <w:color w:val="632423"/>
                <w:sz w:val="16"/>
                <w:szCs w:val="16"/>
              </w:rPr>
            </w:pPr>
            <w:r>
              <w:rPr>
                <w:rFonts w:ascii="Calibri" w:hAnsi="Calibri"/>
                <w:color w:val="632423"/>
                <w:sz w:val="16"/>
                <w:szCs w:val="16"/>
              </w:rPr>
              <w:t>HORA LECTURA</w:t>
            </w:r>
            <w:r w:rsidRPr="00897C4D">
              <w:rPr>
                <w:rFonts w:ascii="Calibri" w:hAnsi="Calibri"/>
                <w:color w:val="632423"/>
                <w:sz w:val="16"/>
                <w:szCs w:val="16"/>
              </w:rPr>
              <w:t>: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threeDEmboss" w:sz="12" w:space="0" w:color="632423"/>
            </w:tcBorders>
            <w:vAlign w:val="center"/>
          </w:tcPr>
          <w:p w14:paraId="0894BCF4" w14:textId="77777777" w:rsidR="00D278BC" w:rsidRPr="00897C4D" w:rsidRDefault="00D278BC" w:rsidP="00C06AEF">
            <w:pPr>
              <w:rPr>
                <w:rFonts w:ascii="Calibri" w:hAnsi="Calibri"/>
                <w:color w:val="632423"/>
                <w:sz w:val="16"/>
                <w:szCs w:val="16"/>
              </w:rPr>
            </w:pPr>
            <w:r>
              <w:rPr>
                <w:rFonts w:ascii="Calibri" w:hAnsi="Calibri"/>
                <w:color w:val="632423"/>
                <w:sz w:val="16"/>
                <w:szCs w:val="16"/>
              </w:rPr>
              <w:t>CENTRO DE LECTURA:</w:t>
            </w:r>
          </w:p>
        </w:tc>
      </w:tr>
      <w:tr w:rsidR="00D278BC" w:rsidRPr="00897C4D" w14:paraId="48C2B071" w14:textId="77777777" w:rsidTr="009949A6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632423"/>
            </w:tcBorders>
            <w:vAlign w:val="center"/>
          </w:tcPr>
          <w:p w14:paraId="1D7FCB1B" w14:textId="77777777" w:rsidR="00D278BC" w:rsidRPr="00897C4D" w:rsidRDefault="00D278BC" w:rsidP="00C06AE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A9F8447" w14:textId="77777777" w:rsidR="00D278BC" w:rsidRPr="00897C4D" w:rsidRDefault="00D278BC" w:rsidP="00C06AE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threeDEmboss" w:sz="12" w:space="0" w:color="632423"/>
            </w:tcBorders>
            <w:vAlign w:val="center"/>
          </w:tcPr>
          <w:p w14:paraId="64A27DD8" w14:textId="77777777" w:rsidR="00D278BC" w:rsidRPr="00897C4D" w:rsidRDefault="00D278BC" w:rsidP="00C06AE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278BC" w:rsidRPr="00897C4D" w14:paraId="103D14D2" w14:textId="77777777" w:rsidTr="009949A6">
        <w:trPr>
          <w:trHeight w:val="227"/>
        </w:trPr>
        <w:tc>
          <w:tcPr>
            <w:tcW w:w="9183" w:type="dxa"/>
            <w:gridSpan w:val="5"/>
            <w:tcBorders>
              <w:top w:val="single" w:sz="4" w:space="0" w:color="000000"/>
              <w:left w:val="threeDEmboss" w:sz="12" w:space="0" w:color="632423"/>
              <w:bottom w:val="nil"/>
              <w:right w:val="threeDEmboss" w:sz="12" w:space="0" w:color="632423"/>
            </w:tcBorders>
            <w:vAlign w:val="center"/>
          </w:tcPr>
          <w:p w14:paraId="6FF7CB3F" w14:textId="77777777" w:rsidR="00D278BC" w:rsidRPr="00897C4D" w:rsidRDefault="00D278BC" w:rsidP="00C06AEF">
            <w:pPr>
              <w:rPr>
                <w:rFonts w:ascii="Calibri" w:hAnsi="Calibri"/>
                <w:color w:val="632423"/>
                <w:sz w:val="16"/>
                <w:szCs w:val="16"/>
              </w:rPr>
            </w:pPr>
            <w:r>
              <w:rPr>
                <w:rFonts w:ascii="Calibri" w:hAnsi="Calibri"/>
                <w:color w:val="632423"/>
                <w:sz w:val="16"/>
                <w:szCs w:val="16"/>
              </w:rPr>
              <w:t xml:space="preserve">PREVISIÓN </w:t>
            </w:r>
            <w:proofErr w:type="gramStart"/>
            <w:r>
              <w:rPr>
                <w:rFonts w:ascii="Calibri" w:hAnsi="Calibri"/>
                <w:color w:val="632423"/>
                <w:sz w:val="16"/>
                <w:szCs w:val="16"/>
              </w:rPr>
              <w:t xml:space="preserve">GASTOS </w:t>
            </w:r>
            <w:r w:rsidRPr="00897C4D">
              <w:rPr>
                <w:rFonts w:ascii="Calibri" w:hAnsi="Calibri"/>
                <w:color w:val="632423"/>
                <w:sz w:val="16"/>
                <w:szCs w:val="16"/>
              </w:rPr>
              <w:t>:</w:t>
            </w:r>
            <w:proofErr w:type="gramEnd"/>
            <w:r>
              <w:rPr>
                <w:rFonts w:ascii="Calibri" w:hAnsi="Calibri"/>
                <w:color w:val="632423"/>
                <w:sz w:val="16"/>
                <w:szCs w:val="16"/>
              </w:rPr>
              <w:t xml:space="preserve"> (obligatorio)</w:t>
            </w:r>
          </w:p>
        </w:tc>
      </w:tr>
      <w:tr w:rsidR="00D278BC" w:rsidRPr="00897C4D" w14:paraId="4A6D999A" w14:textId="77777777" w:rsidTr="009949A6">
        <w:trPr>
          <w:trHeight w:val="340"/>
        </w:trPr>
        <w:tc>
          <w:tcPr>
            <w:tcW w:w="9183" w:type="dxa"/>
            <w:gridSpan w:val="5"/>
            <w:tcBorders>
              <w:top w:val="nil"/>
              <w:left w:val="threeDEmboss" w:sz="12" w:space="0" w:color="632423"/>
              <w:right w:val="threeDEmboss" w:sz="12" w:space="0" w:color="632423"/>
            </w:tcBorders>
            <w:vAlign w:val="center"/>
          </w:tcPr>
          <w:p w14:paraId="1254632E" w14:textId="77777777" w:rsidR="00D278BC" w:rsidRPr="00897C4D" w:rsidRDefault="00D278BC" w:rsidP="00C06AE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278BC" w:rsidRPr="00897C4D" w14:paraId="712E13B8" w14:textId="77777777" w:rsidTr="009949A6">
        <w:trPr>
          <w:trHeight w:val="227"/>
        </w:trPr>
        <w:tc>
          <w:tcPr>
            <w:tcW w:w="4111" w:type="dxa"/>
            <w:gridSpan w:val="3"/>
            <w:tcBorders>
              <w:top w:val="single" w:sz="4" w:space="0" w:color="000000"/>
              <w:left w:val="threeDEmboss" w:sz="12" w:space="0" w:color="632423"/>
              <w:bottom w:val="nil"/>
            </w:tcBorders>
            <w:vAlign w:val="center"/>
          </w:tcPr>
          <w:p w14:paraId="69AA8421" w14:textId="77777777" w:rsidR="00D278BC" w:rsidRPr="00897C4D" w:rsidRDefault="00D278BC" w:rsidP="00C06AEF">
            <w:pPr>
              <w:rPr>
                <w:rFonts w:ascii="Calibri" w:hAnsi="Calibri"/>
                <w:color w:val="632423"/>
                <w:sz w:val="16"/>
                <w:szCs w:val="16"/>
              </w:rPr>
            </w:pPr>
            <w:r>
              <w:rPr>
                <w:rFonts w:ascii="Calibri" w:hAnsi="Calibri"/>
                <w:color w:val="632423"/>
                <w:sz w:val="16"/>
                <w:szCs w:val="16"/>
              </w:rPr>
              <w:t>LA GESTIÓN ECONÓMICA SE REALIZARÁ:</w:t>
            </w:r>
          </w:p>
        </w:tc>
        <w:tc>
          <w:tcPr>
            <w:tcW w:w="5072" w:type="dxa"/>
            <w:gridSpan w:val="2"/>
            <w:tcBorders>
              <w:bottom w:val="nil"/>
              <w:right w:val="threeDEmboss" w:sz="12" w:space="0" w:color="632423"/>
            </w:tcBorders>
            <w:vAlign w:val="center"/>
          </w:tcPr>
          <w:p w14:paraId="4D9BE85D" w14:textId="77777777" w:rsidR="00D278BC" w:rsidRPr="00897C4D" w:rsidRDefault="00D278BC" w:rsidP="00C06AEF">
            <w:pPr>
              <w:rPr>
                <w:rFonts w:ascii="Calibri" w:hAnsi="Calibri"/>
                <w:color w:val="632423"/>
                <w:sz w:val="16"/>
                <w:szCs w:val="16"/>
              </w:rPr>
            </w:pPr>
            <w:r>
              <w:rPr>
                <w:rFonts w:ascii="Calibri" w:hAnsi="Calibri"/>
                <w:color w:val="632423"/>
                <w:sz w:val="16"/>
                <w:szCs w:val="16"/>
              </w:rPr>
              <w:t>CENTRO QUE LLEVARÁ LA GESTIÓN ECONÓMICA</w:t>
            </w:r>
            <w:r w:rsidRPr="00897C4D">
              <w:rPr>
                <w:rFonts w:ascii="Calibri" w:hAnsi="Calibri"/>
                <w:color w:val="632423"/>
                <w:sz w:val="16"/>
                <w:szCs w:val="16"/>
              </w:rPr>
              <w:t>:</w:t>
            </w:r>
          </w:p>
        </w:tc>
      </w:tr>
      <w:tr w:rsidR="00D278BC" w:rsidRPr="00897C4D" w14:paraId="7EF1D914" w14:textId="77777777" w:rsidTr="009949A6">
        <w:trPr>
          <w:trHeight w:val="408"/>
        </w:trPr>
        <w:tc>
          <w:tcPr>
            <w:tcW w:w="4111" w:type="dxa"/>
            <w:gridSpan w:val="3"/>
            <w:vMerge w:val="restart"/>
            <w:tcBorders>
              <w:top w:val="nil"/>
              <w:left w:val="threeDEmboss" w:sz="12" w:space="0" w:color="632423"/>
            </w:tcBorders>
            <w:vAlign w:val="center"/>
          </w:tcPr>
          <w:p w14:paraId="0FB7752E" w14:textId="77777777" w:rsidR="00D278BC" w:rsidRPr="00C466B2" w:rsidRDefault="00D278BC" w:rsidP="00C06AEF">
            <w:pPr>
              <w:rPr>
                <w:rFonts w:ascii="Calibri" w:hAnsi="Calibri"/>
                <w:sz w:val="8"/>
                <w:szCs w:val="8"/>
              </w:rPr>
            </w:pPr>
          </w:p>
          <w:p w14:paraId="0C171897" w14:textId="77777777" w:rsidR="00D278BC" w:rsidRDefault="00DC4888" w:rsidP="00C06AEF">
            <w:pPr>
              <w:rPr>
                <w:rFonts w:ascii="Calibri" w:hAnsi="Calibri"/>
                <w:color w:val="632423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3"/>
            <w:r w:rsidR="00D278B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949A6">
              <w:rPr>
                <w:rFonts w:ascii="Calibri" w:hAnsi="Calibri"/>
                <w:sz w:val="22"/>
                <w:szCs w:val="22"/>
              </w:rPr>
            </w:r>
            <w:r w:rsidR="009949A6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  <w:r w:rsidR="00D278B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278BC" w:rsidRPr="00C466B2">
              <w:rPr>
                <w:rFonts w:ascii="Calibri" w:hAnsi="Calibri"/>
                <w:color w:val="632423"/>
                <w:sz w:val="16"/>
                <w:szCs w:val="16"/>
              </w:rPr>
              <w:t>SIGED NIVEL 1*</w:t>
            </w:r>
            <w:r w:rsidR="00D278BC"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4"/>
            <w:r w:rsidR="00D278B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949A6">
              <w:rPr>
                <w:rFonts w:ascii="Calibri" w:hAnsi="Calibri"/>
                <w:sz w:val="22"/>
                <w:szCs w:val="22"/>
              </w:rPr>
            </w:r>
            <w:r w:rsidR="009949A6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  <w:r w:rsidR="00D278B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278BC" w:rsidRPr="00C466B2">
              <w:rPr>
                <w:rFonts w:ascii="Calibri" w:hAnsi="Calibri"/>
                <w:color w:val="632423"/>
                <w:sz w:val="16"/>
                <w:szCs w:val="16"/>
              </w:rPr>
              <w:t>SIGED NIVEL 2</w:t>
            </w:r>
          </w:p>
          <w:p w14:paraId="6D171924" w14:textId="77777777" w:rsidR="00D278BC" w:rsidRPr="00C466B2" w:rsidRDefault="00D278BC" w:rsidP="00C06AEF">
            <w:pPr>
              <w:rPr>
                <w:rFonts w:ascii="Calibri" w:hAnsi="Calibri"/>
                <w:color w:val="632423"/>
                <w:sz w:val="8"/>
                <w:szCs w:val="8"/>
              </w:rPr>
            </w:pPr>
          </w:p>
          <w:p w14:paraId="2A2C7470" w14:textId="77777777" w:rsidR="00D278BC" w:rsidRPr="00C466B2" w:rsidRDefault="00D278BC" w:rsidP="00C06AEF">
            <w:pPr>
              <w:rPr>
                <w:rFonts w:ascii="Calibri" w:hAnsi="Calibri"/>
                <w:color w:val="632423"/>
                <w:sz w:val="14"/>
                <w:szCs w:val="14"/>
              </w:rPr>
            </w:pPr>
            <w:r w:rsidRPr="00C466B2">
              <w:rPr>
                <w:rFonts w:ascii="Calibri" w:hAnsi="Calibri"/>
                <w:color w:val="632423"/>
                <w:sz w:val="14"/>
                <w:szCs w:val="14"/>
              </w:rPr>
              <w:t>* No pueden superar el 30 de noviembre del año en curso</w:t>
            </w:r>
          </w:p>
          <w:p w14:paraId="067BB7FF" w14:textId="77777777" w:rsidR="00D278BC" w:rsidRPr="00897C4D" w:rsidRDefault="00D278BC" w:rsidP="00C06AE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72" w:type="dxa"/>
            <w:gridSpan w:val="2"/>
            <w:tcBorders>
              <w:top w:val="nil"/>
              <w:bottom w:val="single" w:sz="4" w:space="0" w:color="auto"/>
              <w:right w:val="threeDEmboss" w:sz="12" w:space="0" w:color="632423"/>
            </w:tcBorders>
          </w:tcPr>
          <w:p w14:paraId="534E53CE" w14:textId="77777777" w:rsidR="00D278BC" w:rsidRPr="00897C4D" w:rsidRDefault="00D278BC" w:rsidP="00C06AE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278BC" w:rsidRPr="00897C4D" w14:paraId="1D06EFE1" w14:textId="77777777" w:rsidTr="009949A6">
        <w:trPr>
          <w:trHeight w:val="407"/>
        </w:trPr>
        <w:tc>
          <w:tcPr>
            <w:tcW w:w="4111" w:type="dxa"/>
            <w:gridSpan w:val="3"/>
            <w:vMerge/>
            <w:tcBorders>
              <w:left w:val="threeDEmboss" w:sz="12" w:space="0" w:color="632423"/>
              <w:bottom w:val="nil"/>
              <w:right w:val="nil"/>
            </w:tcBorders>
            <w:vAlign w:val="center"/>
          </w:tcPr>
          <w:p w14:paraId="1F21CCE7" w14:textId="77777777" w:rsidR="00D278BC" w:rsidRPr="00C466B2" w:rsidRDefault="00D278BC" w:rsidP="00C06AEF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5072" w:type="dxa"/>
            <w:gridSpan w:val="2"/>
            <w:tcBorders>
              <w:top w:val="single" w:sz="4" w:space="0" w:color="auto"/>
              <w:left w:val="nil"/>
              <w:bottom w:val="nil"/>
              <w:right w:val="threeDEmboss" w:sz="12" w:space="0" w:color="632423"/>
            </w:tcBorders>
          </w:tcPr>
          <w:p w14:paraId="6EBE7E7A" w14:textId="77777777" w:rsidR="00D278BC" w:rsidRDefault="00D278BC" w:rsidP="00C06AE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278BC" w:rsidRPr="00897C4D" w14:paraId="7D93D9F8" w14:textId="77777777" w:rsidTr="009949A6">
        <w:trPr>
          <w:trHeight w:val="454"/>
        </w:trPr>
        <w:tc>
          <w:tcPr>
            <w:tcW w:w="9183" w:type="dxa"/>
            <w:gridSpan w:val="5"/>
            <w:tcBorders>
              <w:top w:val="nil"/>
              <w:left w:val="threeDEmboss" w:sz="12" w:space="0" w:color="632423"/>
              <w:bottom w:val="threeDEmboss" w:sz="12" w:space="0" w:color="632423"/>
              <w:right w:val="threeDEmboss" w:sz="12" w:space="0" w:color="632423"/>
            </w:tcBorders>
            <w:vAlign w:val="center"/>
          </w:tcPr>
          <w:p w14:paraId="1B98748C" w14:textId="2E513326" w:rsidR="00D278BC" w:rsidRPr="00C06151" w:rsidRDefault="009949A6" w:rsidP="00C06AEF">
            <w:pPr>
              <w:pStyle w:val="Default"/>
              <w:jc w:val="center"/>
              <w:rPr>
                <w:color w:val="632423"/>
                <w:sz w:val="18"/>
                <w:szCs w:val="18"/>
              </w:rPr>
            </w:pPr>
            <w:r w:rsidRPr="009949A6">
              <w:rPr>
                <w:color w:val="632423"/>
                <w:sz w:val="18"/>
                <w:szCs w:val="18"/>
              </w:rPr>
              <w:t xml:space="preserve">En _____________________, a ____ </w:t>
            </w:r>
            <w:proofErr w:type="spellStart"/>
            <w:r w:rsidRPr="009949A6">
              <w:rPr>
                <w:color w:val="632423"/>
                <w:sz w:val="18"/>
                <w:szCs w:val="18"/>
              </w:rPr>
              <w:t>de</w:t>
            </w:r>
            <w:proofErr w:type="spellEnd"/>
            <w:r w:rsidRPr="009949A6">
              <w:rPr>
                <w:color w:val="632423"/>
                <w:sz w:val="18"/>
                <w:szCs w:val="18"/>
              </w:rPr>
              <w:t xml:space="preserve">________________ </w:t>
            </w:r>
            <w:proofErr w:type="spellStart"/>
            <w:r w:rsidRPr="009949A6">
              <w:rPr>
                <w:color w:val="632423"/>
                <w:sz w:val="18"/>
                <w:szCs w:val="18"/>
              </w:rPr>
              <w:t>de</w:t>
            </w:r>
            <w:proofErr w:type="spellEnd"/>
            <w:r w:rsidRPr="009949A6">
              <w:rPr>
                <w:color w:val="632423"/>
                <w:sz w:val="18"/>
                <w:szCs w:val="18"/>
              </w:rPr>
              <w:t xml:space="preserve"> 20___</w:t>
            </w:r>
            <w:r>
              <w:rPr>
                <w:color w:val="632423"/>
                <w:sz w:val="18"/>
                <w:szCs w:val="18"/>
              </w:rPr>
              <w:br/>
            </w:r>
            <w:r w:rsidR="00D278BC">
              <w:rPr>
                <w:color w:val="632423"/>
                <w:sz w:val="18"/>
                <w:szCs w:val="18"/>
              </w:rPr>
              <w:t xml:space="preserve">EL ADMINISTRADOR DE CENTRO </w:t>
            </w:r>
          </w:p>
          <w:p w14:paraId="42BBE511" w14:textId="77777777" w:rsidR="00D278BC" w:rsidRPr="00C06151" w:rsidRDefault="00D278BC" w:rsidP="00C06AEF">
            <w:pPr>
              <w:pStyle w:val="Default"/>
              <w:jc w:val="both"/>
              <w:rPr>
                <w:color w:val="632423"/>
                <w:sz w:val="22"/>
                <w:szCs w:val="22"/>
              </w:rPr>
            </w:pPr>
          </w:p>
          <w:p w14:paraId="3D4F9E95" w14:textId="77777777" w:rsidR="00D278BC" w:rsidRPr="00C06151" w:rsidRDefault="00D278BC" w:rsidP="00C06AEF">
            <w:pPr>
              <w:pStyle w:val="Default"/>
              <w:jc w:val="both"/>
              <w:rPr>
                <w:color w:val="632423"/>
                <w:sz w:val="22"/>
                <w:szCs w:val="22"/>
              </w:rPr>
            </w:pPr>
          </w:p>
          <w:p w14:paraId="32839910" w14:textId="77777777" w:rsidR="00D278BC" w:rsidRPr="00C466B2" w:rsidRDefault="00D278BC" w:rsidP="00F91D5A">
            <w:pPr>
              <w:pStyle w:val="Default"/>
              <w:jc w:val="both"/>
              <w:rPr>
                <w:color w:val="632423"/>
                <w:sz w:val="8"/>
                <w:szCs w:val="8"/>
              </w:rPr>
            </w:pPr>
            <w:r w:rsidRPr="00C06151">
              <w:rPr>
                <w:color w:val="632423"/>
                <w:sz w:val="22"/>
                <w:szCs w:val="22"/>
              </w:rPr>
              <w:tab/>
            </w:r>
            <w:r w:rsidRPr="00C06151">
              <w:rPr>
                <w:color w:val="632423"/>
                <w:sz w:val="22"/>
                <w:szCs w:val="22"/>
              </w:rPr>
              <w:tab/>
            </w:r>
            <w:r w:rsidRPr="00C06151">
              <w:rPr>
                <w:color w:val="632423"/>
                <w:sz w:val="22"/>
                <w:szCs w:val="22"/>
              </w:rPr>
              <w:tab/>
            </w:r>
            <w:r w:rsidRPr="00C06151">
              <w:rPr>
                <w:color w:val="632423"/>
                <w:sz w:val="18"/>
                <w:szCs w:val="18"/>
              </w:rPr>
              <w:t>Fdo.:</w:t>
            </w:r>
            <w:r>
              <w:rPr>
                <w:color w:val="632423"/>
                <w:sz w:val="18"/>
                <w:szCs w:val="18"/>
              </w:rPr>
              <w:t xml:space="preserve"> </w:t>
            </w:r>
          </w:p>
        </w:tc>
      </w:tr>
    </w:tbl>
    <w:p w14:paraId="2C1DF329" w14:textId="77777777" w:rsidR="00720A77" w:rsidRDefault="00720A77" w:rsidP="00311B73">
      <w:pPr>
        <w:widowControl w:val="0"/>
      </w:pPr>
    </w:p>
    <w:p w14:paraId="14062D4F" w14:textId="77777777" w:rsidR="00F91D5A" w:rsidRDefault="00F91D5A" w:rsidP="00311B73">
      <w:pPr>
        <w:widowControl w:val="0"/>
      </w:pPr>
    </w:p>
    <w:p w14:paraId="4C04F921" w14:textId="77777777" w:rsidR="00D278BC" w:rsidRDefault="00D278BC" w:rsidP="00311B73">
      <w:pPr>
        <w:widowControl w:val="0"/>
      </w:pPr>
    </w:p>
    <w:tbl>
      <w:tblPr>
        <w:tblW w:w="9352" w:type="dxa"/>
        <w:tblInd w:w="53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2"/>
      </w:tblGrid>
      <w:tr w:rsidR="00D278BC" w:rsidRPr="00773CD9" w14:paraId="378D562C" w14:textId="77777777" w:rsidTr="009949A6">
        <w:trPr>
          <w:trHeight w:val="382"/>
        </w:trPr>
        <w:tc>
          <w:tcPr>
            <w:tcW w:w="9352" w:type="dxa"/>
            <w:tcBorders>
              <w:top w:val="threeDEmboss" w:sz="12" w:space="0" w:color="632423"/>
              <w:left w:val="threeDEmboss" w:sz="12" w:space="0" w:color="632423"/>
              <w:bottom w:val="threeDEmboss" w:sz="12" w:space="0" w:color="632423"/>
              <w:right w:val="threeDEmboss" w:sz="12" w:space="0" w:color="632423"/>
            </w:tcBorders>
            <w:shd w:val="clear" w:color="auto" w:fill="F2DBDB"/>
            <w:vAlign w:val="center"/>
          </w:tcPr>
          <w:p w14:paraId="75D64120" w14:textId="3E628EA8" w:rsidR="00D278BC" w:rsidRPr="00773CD9" w:rsidRDefault="00D278BC" w:rsidP="009949A6">
            <w:pPr>
              <w:numPr>
                <w:ilvl w:val="0"/>
                <w:numId w:val="6"/>
              </w:numPr>
              <w:ind w:left="426"/>
              <w:rPr>
                <w:rFonts w:ascii="Calibri" w:hAnsi="Calibri"/>
                <w:b/>
                <w:color w:val="632423"/>
              </w:rPr>
            </w:pPr>
            <w:r w:rsidRPr="00773CD9">
              <w:rPr>
                <w:rFonts w:ascii="Calibri" w:hAnsi="Calibri"/>
                <w:b/>
                <w:color w:val="632423"/>
              </w:rPr>
              <w:t>AUTORIZACIÓN DEL VICERRECTORADO D</w:t>
            </w:r>
            <w:r w:rsidR="009949A6">
              <w:rPr>
                <w:rFonts w:ascii="Calibri" w:hAnsi="Calibri"/>
                <w:b/>
                <w:color w:val="632423"/>
              </w:rPr>
              <w:t>E</w:t>
            </w:r>
            <w:r>
              <w:rPr>
                <w:rFonts w:ascii="Calibri" w:hAnsi="Calibri"/>
                <w:b/>
                <w:color w:val="632423"/>
              </w:rPr>
              <w:t xml:space="preserve"> POLÍTICA CIENTÍFICA</w:t>
            </w:r>
          </w:p>
        </w:tc>
      </w:tr>
      <w:tr w:rsidR="00D278BC" w:rsidRPr="00897C4D" w14:paraId="36853F4F" w14:textId="77777777" w:rsidTr="009949A6">
        <w:trPr>
          <w:trHeight w:val="227"/>
        </w:trPr>
        <w:tc>
          <w:tcPr>
            <w:tcW w:w="9352" w:type="dxa"/>
            <w:tcBorders>
              <w:top w:val="threeDEmboss" w:sz="12" w:space="0" w:color="632423"/>
              <w:left w:val="threeDEmboss" w:sz="12" w:space="0" w:color="632423"/>
              <w:bottom w:val="threeDEmboss" w:sz="12" w:space="0" w:color="632423"/>
              <w:right w:val="threeDEmboss" w:sz="12" w:space="0" w:color="632423"/>
            </w:tcBorders>
            <w:vAlign w:val="center"/>
          </w:tcPr>
          <w:p w14:paraId="442F9F0A" w14:textId="77777777" w:rsidR="00D278BC" w:rsidRPr="00D670BB" w:rsidRDefault="00D278BC" w:rsidP="00C06AEF">
            <w:pPr>
              <w:pStyle w:val="Default"/>
              <w:jc w:val="both"/>
              <w:rPr>
                <w:color w:val="632423"/>
                <w:sz w:val="22"/>
                <w:szCs w:val="22"/>
              </w:rPr>
            </w:pPr>
            <w:r w:rsidRPr="00D670BB">
              <w:rPr>
                <w:color w:val="632423"/>
                <w:sz w:val="22"/>
                <w:szCs w:val="22"/>
              </w:rPr>
              <w:t>Vista la solicitud de fondos para la atención del tribunal de la tesis arriba indicada, este Vicerrectorado autoriza a la Unidad de Contabilidad a que proceda asignar con cargo a la orgánica</w:t>
            </w:r>
            <w:r>
              <w:rPr>
                <w:color w:val="632423"/>
                <w:sz w:val="22"/>
                <w:szCs w:val="22"/>
              </w:rPr>
              <w:t xml:space="preserve"> 011.30</w:t>
            </w:r>
            <w:r w:rsidR="00B225E2">
              <w:rPr>
                <w:color w:val="632423"/>
                <w:sz w:val="22"/>
                <w:szCs w:val="22"/>
              </w:rPr>
              <w:t>T</w:t>
            </w:r>
            <w:r>
              <w:rPr>
                <w:color w:val="632423"/>
                <w:sz w:val="22"/>
                <w:szCs w:val="22"/>
              </w:rPr>
              <w:t xml:space="preserve"> </w:t>
            </w:r>
            <w:r w:rsidRPr="00D670BB">
              <w:rPr>
                <w:color w:val="632423"/>
                <w:sz w:val="22"/>
                <w:szCs w:val="22"/>
              </w:rPr>
              <w:t xml:space="preserve">la cantidad total de </w:t>
            </w:r>
            <w:r>
              <w:rPr>
                <w:color w:val="632423"/>
                <w:sz w:val="22"/>
                <w:szCs w:val="22"/>
              </w:rPr>
              <w:t>675</w:t>
            </w:r>
            <w:r w:rsidRPr="00D670BB">
              <w:rPr>
                <w:color w:val="632423"/>
                <w:sz w:val="22"/>
                <w:szCs w:val="22"/>
              </w:rPr>
              <w:t xml:space="preserve"> euros.</w:t>
            </w:r>
          </w:p>
          <w:p w14:paraId="71F5204A" w14:textId="77777777" w:rsidR="00D278BC" w:rsidRPr="00D670BB" w:rsidRDefault="00D278BC" w:rsidP="00C06AEF">
            <w:pPr>
              <w:pStyle w:val="Default"/>
              <w:jc w:val="both"/>
              <w:rPr>
                <w:color w:val="632423"/>
                <w:sz w:val="8"/>
                <w:szCs w:val="8"/>
              </w:rPr>
            </w:pPr>
          </w:p>
          <w:p w14:paraId="63E4B908" w14:textId="77777777" w:rsidR="00D278BC" w:rsidRPr="00D670BB" w:rsidRDefault="00D278BC" w:rsidP="00C06AEF">
            <w:pPr>
              <w:pStyle w:val="Default"/>
              <w:jc w:val="center"/>
              <w:rPr>
                <w:color w:val="632423"/>
                <w:sz w:val="20"/>
                <w:szCs w:val="20"/>
              </w:rPr>
            </w:pPr>
            <w:r w:rsidRPr="00D670BB">
              <w:rPr>
                <w:color w:val="632423"/>
                <w:sz w:val="20"/>
                <w:szCs w:val="20"/>
              </w:rPr>
              <w:t>En _____________________, a ____ de________________ de 20___</w:t>
            </w:r>
          </w:p>
          <w:p w14:paraId="589B5560" w14:textId="335B1980" w:rsidR="00D278BC" w:rsidRPr="00D670BB" w:rsidRDefault="00D278BC" w:rsidP="00C06AEF">
            <w:pPr>
              <w:pStyle w:val="Default"/>
              <w:jc w:val="center"/>
              <w:rPr>
                <w:color w:val="632423"/>
                <w:sz w:val="20"/>
                <w:szCs w:val="20"/>
              </w:rPr>
            </w:pPr>
            <w:r>
              <w:rPr>
                <w:color w:val="632423"/>
                <w:sz w:val="20"/>
                <w:szCs w:val="20"/>
              </w:rPr>
              <w:t>EL VICERRECTOR DE POLÍTICA CIENTÍFICA</w:t>
            </w:r>
          </w:p>
          <w:p w14:paraId="5A272C2D" w14:textId="77777777" w:rsidR="00D278BC" w:rsidRPr="00C06151" w:rsidRDefault="00D278BC" w:rsidP="00C06AEF">
            <w:pPr>
              <w:pStyle w:val="Default"/>
              <w:jc w:val="both"/>
              <w:rPr>
                <w:color w:val="632423"/>
                <w:sz w:val="22"/>
                <w:szCs w:val="22"/>
              </w:rPr>
            </w:pPr>
          </w:p>
          <w:p w14:paraId="2BD68E32" w14:textId="77777777" w:rsidR="00D278BC" w:rsidRPr="00C06151" w:rsidRDefault="00D278BC" w:rsidP="00C06AEF">
            <w:pPr>
              <w:pStyle w:val="Default"/>
              <w:jc w:val="both"/>
              <w:rPr>
                <w:color w:val="632423"/>
                <w:sz w:val="22"/>
                <w:szCs w:val="22"/>
              </w:rPr>
            </w:pPr>
          </w:p>
          <w:p w14:paraId="6119D174" w14:textId="4F0F6DFF" w:rsidR="00D278BC" w:rsidRPr="00CA1CFF" w:rsidRDefault="00D278BC" w:rsidP="00C06AEF">
            <w:pPr>
              <w:pStyle w:val="Default"/>
              <w:jc w:val="center"/>
              <w:rPr>
                <w:color w:val="632423"/>
                <w:sz w:val="8"/>
                <w:szCs w:val="8"/>
              </w:rPr>
            </w:pPr>
            <w:r w:rsidRPr="00C06151">
              <w:rPr>
                <w:color w:val="632423"/>
                <w:sz w:val="18"/>
                <w:szCs w:val="18"/>
              </w:rPr>
              <w:t>Fdo.:</w:t>
            </w:r>
            <w:r>
              <w:rPr>
                <w:color w:val="632423"/>
                <w:sz w:val="18"/>
                <w:szCs w:val="18"/>
              </w:rPr>
              <w:t xml:space="preserve"> </w:t>
            </w:r>
            <w:r w:rsidR="009949A6">
              <w:rPr>
                <w:color w:val="632423"/>
                <w:sz w:val="18"/>
                <w:szCs w:val="18"/>
              </w:rPr>
              <w:t>Antonio Mas López</w:t>
            </w:r>
          </w:p>
        </w:tc>
      </w:tr>
    </w:tbl>
    <w:p w14:paraId="30DA9051" w14:textId="77777777" w:rsidR="00D278BC" w:rsidRPr="00D278BC" w:rsidRDefault="00D278BC" w:rsidP="00311B73">
      <w:pPr>
        <w:widowControl w:val="0"/>
      </w:pPr>
    </w:p>
    <w:sectPr w:rsidR="00D278BC" w:rsidRPr="00D278BC" w:rsidSect="009949A6">
      <w:headerReference w:type="default" r:id="rId8"/>
      <w:footnotePr>
        <w:pos w:val="beneathText"/>
      </w:footnotePr>
      <w:endnotePr>
        <w:numFmt w:val="decimal"/>
      </w:endnotePr>
      <w:pgSz w:w="11906" w:h="16838"/>
      <w:pgMar w:top="1418" w:right="992" w:bottom="1418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EA6C9" w14:textId="77777777" w:rsidR="00EF11F2" w:rsidRDefault="00EF11F2">
      <w:r>
        <w:separator/>
      </w:r>
    </w:p>
  </w:endnote>
  <w:endnote w:type="continuationSeparator" w:id="0">
    <w:p w14:paraId="12C6B1E8" w14:textId="77777777" w:rsidR="00EF11F2" w:rsidRDefault="00EF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F4C5E" w14:textId="77777777" w:rsidR="00EF11F2" w:rsidRDefault="00EF11F2">
      <w:r>
        <w:separator/>
      </w:r>
    </w:p>
  </w:footnote>
  <w:footnote w:type="continuationSeparator" w:id="0">
    <w:p w14:paraId="12A27494" w14:textId="77777777" w:rsidR="00EF11F2" w:rsidRDefault="00EF1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CB915" w14:textId="77777777" w:rsidR="009949A6" w:rsidRDefault="009949A6" w:rsidP="009949A6">
    <w:pPr>
      <w:pStyle w:val="Encabezado"/>
      <w:tabs>
        <w:tab w:val="clear" w:pos="8504"/>
        <w:tab w:val="right" w:pos="9923"/>
      </w:tabs>
    </w:pPr>
    <w:r>
      <w:rPr>
        <w:noProof/>
      </w:rPr>
      <w:drawing>
        <wp:inline distT="0" distB="0" distL="0" distR="0" wp14:anchorId="01F55A50" wp14:editId="3C964FF5">
          <wp:extent cx="2332800" cy="424570"/>
          <wp:effectExtent l="0" t="0" r="4445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LM_2021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2800" cy="424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6D8639E1" wp14:editId="51674F58">
          <wp:extent cx="1630680" cy="558165"/>
          <wp:effectExtent l="0" t="0" r="762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30680" cy="558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E5AA61" w14:textId="77777777" w:rsidR="00F36B83" w:rsidRDefault="00F36B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34336"/>
    <w:multiLevelType w:val="hybridMultilevel"/>
    <w:tmpl w:val="2A94E232"/>
    <w:lvl w:ilvl="0" w:tplc="888E48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28652A"/>
    <w:multiLevelType w:val="hybridMultilevel"/>
    <w:tmpl w:val="581EFE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669E8"/>
    <w:multiLevelType w:val="hybridMultilevel"/>
    <w:tmpl w:val="8B42F3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53A06"/>
    <w:multiLevelType w:val="hybridMultilevel"/>
    <w:tmpl w:val="581EFE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C1CEC"/>
    <w:multiLevelType w:val="hybridMultilevel"/>
    <w:tmpl w:val="8B42F3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A2868"/>
    <w:multiLevelType w:val="hybridMultilevel"/>
    <w:tmpl w:val="BC523BC6"/>
    <w:lvl w:ilvl="0" w:tplc="DF9C0582">
      <w:start w:val="3"/>
      <w:numFmt w:val="lowerLetter"/>
      <w:lvlText w:val="%1)"/>
      <w:lvlJc w:val="left"/>
      <w:pPr>
        <w:tabs>
          <w:tab w:val="num" w:pos="-315"/>
        </w:tabs>
        <w:ind w:left="-315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405"/>
        </w:tabs>
        <w:ind w:left="40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125"/>
        </w:tabs>
        <w:ind w:left="112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445"/>
        </w:tabs>
        <w:ind w:left="5445" w:hanging="180"/>
      </w:pPr>
      <w:rPr>
        <w:rFonts w:cs="Times New Roman"/>
      </w:rPr>
    </w:lvl>
  </w:abstractNum>
  <w:abstractNum w:abstractNumId="6" w15:restartNumberingAfterBreak="0">
    <w:nsid w:val="7714036B"/>
    <w:multiLevelType w:val="hybridMultilevel"/>
    <w:tmpl w:val="9BBC1F7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793"/>
    <w:rsid w:val="00040A1B"/>
    <w:rsid w:val="00056039"/>
    <w:rsid w:val="00080BB1"/>
    <w:rsid w:val="000A0487"/>
    <w:rsid w:val="000A049C"/>
    <w:rsid w:val="000F0B6D"/>
    <w:rsid w:val="000F73FA"/>
    <w:rsid w:val="0011609B"/>
    <w:rsid w:val="00151240"/>
    <w:rsid w:val="00154B54"/>
    <w:rsid w:val="001E1E94"/>
    <w:rsid w:val="001F7C5D"/>
    <w:rsid w:val="00206272"/>
    <w:rsid w:val="00255A47"/>
    <w:rsid w:val="00265305"/>
    <w:rsid w:val="00265A03"/>
    <w:rsid w:val="00280DBD"/>
    <w:rsid w:val="002B52F0"/>
    <w:rsid w:val="00311B73"/>
    <w:rsid w:val="00317E0A"/>
    <w:rsid w:val="00352B6A"/>
    <w:rsid w:val="00361041"/>
    <w:rsid w:val="00374B41"/>
    <w:rsid w:val="00395677"/>
    <w:rsid w:val="003A3C99"/>
    <w:rsid w:val="003A4C06"/>
    <w:rsid w:val="003C45AE"/>
    <w:rsid w:val="00405953"/>
    <w:rsid w:val="0042111D"/>
    <w:rsid w:val="00422533"/>
    <w:rsid w:val="004B1347"/>
    <w:rsid w:val="004C1674"/>
    <w:rsid w:val="004C3412"/>
    <w:rsid w:val="005133BD"/>
    <w:rsid w:val="00527C3C"/>
    <w:rsid w:val="005476B3"/>
    <w:rsid w:val="00574BC8"/>
    <w:rsid w:val="0062146E"/>
    <w:rsid w:val="00622C22"/>
    <w:rsid w:val="00630D0A"/>
    <w:rsid w:val="00633F28"/>
    <w:rsid w:val="006521A5"/>
    <w:rsid w:val="00663D40"/>
    <w:rsid w:val="006874C7"/>
    <w:rsid w:val="006A6375"/>
    <w:rsid w:val="006A68BC"/>
    <w:rsid w:val="006D3080"/>
    <w:rsid w:val="006E6799"/>
    <w:rsid w:val="00720A77"/>
    <w:rsid w:val="00727AE8"/>
    <w:rsid w:val="00730753"/>
    <w:rsid w:val="00765793"/>
    <w:rsid w:val="00766813"/>
    <w:rsid w:val="00774600"/>
    <w:rsid w:val="00800E60"/>
    <w:rsid w:val="008038AC"/>
    <w:rsid w:val="00810221"/>
    <w:rsid w:val="00826052"/>
    <w:rsid w:val="00833425"/>
    <w:rsid w:val="008A062A"/>
    <w:rsid w:val="008D5DDE"/>
    <w:rsid w:val="008E0639"/>
    <w:rsid w:val="009459B8"/>
    <w:rsid w:val="00960443"/>
    <w:rsid w:val="00961765"/>
    <w:rsid w:val="009949A6"/>
    <w:rsid w:val="0099655D"/>
    <w:rsid w:val="009F14BC"/>
    <w:rsid w:val="00A00A30"/>
    <w:rsid w:val="00A11690"/>
    <w:rsid w:val="00A3161A"/>
    <w:rsid w:val="00A528C7"/>
    <w:rsid w:val="00AC1162"/>
    <w:rsid w:val="00AC47D5"/>
    <w:rsid w:val="00AD0B98"/>
    <w:rsid w:val="00AD160A"/>
    <w:rsid w:val="00B0739D"/>
    <w:rsid w:val="00B225E2"/>
    <w:rsid w:val="00B27950"/>
    <w:rsid w:val="00B718C0"/>
    <w:rsid w:val="00B778FF"/>
    <w:rsid w:val="00B9069F"/>
    <w:rsid w:val="00BB7DAB"/>
    <w:rsid w:val="00BE49D2"/>
    <w:rsid w:val="00C03251"/>
    <w:rsid w:val="00C15D76"/>
    <w:rsid w:val="00C27E5E"/>
    <w:rsid w:val="00C31B68"/>
    <w:rsid w:val="00C45C2C"/>
    <w:rsid w:val="00C720B6"/>
    <w:rsid w:val="00CB5005"/>
    <w:rsid w:val="00D00F5D"/>
    <w:rsid w:val="00D278BC"/>
    <w:rsid w:val="00D776F4"/>
    <w:rsid w:val="00DC4888"/>
    <w:rsid w:val="00E06FB7"/>
    <w:rsid w:val="00EF11F2"/>
    <w:rsid w:val="00F074DE"/>
    <w:rsid w:val="00F36B83"/>
    <w:rsid w:val="00F61784"/>
    <w:rsid w:val="00F62DBB"/>
    <w:rsid w:val="00F91D5A"/>
    <w:rsid w:val="00FB353A"/>
    <w:rsid w:val="00FB4778"/>
    <w:rsid w:val="00FD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73A5AE6"/>
  <w15:docId w15:val="{4142105B-2C04-4139-A84B-3589934E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8BC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8E0639"/>
    <w:pPr>
      <w:keepNext/>
      <w:spacing w:before="20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8E0639"/>
    <w:pPr>
      <w:keepNext/>
      <w:keepLines/>
      <w:spacing w:before="200"/>
      <w:outlineLvl w:val="2"/>
    </w:pPr>
    <w:rPr>
      <w:rFonts w:ascii="Cambria" w:hAnsi="Cambria"/>
      <w:b/>
      <w:bCs/>
      <w:color w:val="4F81BD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8E0639"/>
    <w:rPr>
      <w:rFonts w:ascii="Cambria" w:hAnsi="Cambria" w:cs="Times New Roman"/>
      <w:b/>
      <w:i/>
      <w:color w:val="4F81BD"/>
      <w:sz w:val="26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E0639"/>
    <w:rPr>
      <w:rFonts w:ascii="Cambria" w:hAnsi="Cambria" w:cs="Times New Roman"/>
      <w:b/>
      <w:color w:val="4F81BD"/>
      <w:sz w:val="24"/>
    </w:rPr>
  </w:style>
  <w:style w:type="paragraph" w:styleId="Sangradetextonormal">
    <w:name w:val="Body Text Indent"/>
    <w:basedOn w:val="Normal"/>
    <w:link w:val="SangradetextonormalCar"/>
    <w:uiPriority w:val="99"/>
    <w:rsid w:val="008E0639"/>
    <w:pPr>
      <w:tabs>
        <w:tab w:val="center" w:leader="dot" w:pos="8789"/>
      </w:tabs>
      <w:ind w:left="426" w:hanging="426"/>
    </w:pPr>
    <w:rPr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E0639"/>
    <w:rPr>
      <w:rFonts w:cs="Times New Roman"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rsid w:val="008E06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E0639"/>
    <w:rPr>
      <w:rFonts w:ascii="Calibri" w:hAnsi="Calibri" w:cs="Times New Roman"/>
      <w:sz w:val="22"/>
      <w:lang w:val="es-ES" w:eastAsia="en-US"/>
    </w:rPr>
  </w:style>
  <w:style w:type="paragraph" w:styleId="Piedepgina">
    <w:name w:val="footer"/>
    <w:basedOn w:val="Normal"/>
    <w:link w:val="PiedepginaCar"/>
    <w:uiPriority w:val="99"/>
    <w:rsid w:val="008E06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459B8"/>
    <w:rPr>
      <w:rFonts w:ascii="Calibri" w:hAnsi="Calibri" w:cs="Times New Roman"/>
      <w:sz w:val="24"/>
      <w:lang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5A47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5A47"/>
    <w:rPr>
      <w:rFonts w:ascii="Calibri" w:hAnsi="Calibri"/>
      <w:sz w:val="20"/>
      <w:szCs w:val="20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255A4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E679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6799"/>
    <w:rPr>
      <w:rFonts w:ascii="Calibri" w:hAnsi="Calibr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6E6799"/>
    <w:rPr>
      <w:vertAlign w:val="superscript"/>
    </w:rPr>
  </w:style>
  <w:style w:type="paragraph" w:customStyle="1" w:styleId="Default">
    <w:name w:val="Default"/>
    <w:rsid w:val="00D278B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a.plopez\Escritorio\Plantilla%20Vicerrectorado%20Investigaci&#243;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B117B894-760E-4259-A391-E10FC113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Vicerrectorado Investigación</Template>
  <TotalTime>4</TotalTime>
  <Pages>1</Pages>
  <Words>151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SOBRE LA  IDONEIDAD </vt:lpstr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SOBRE LA  IDONEIDAD</dc:title>
  <dc:subject/>
  <dc:creator>María Carmen Pérez López</dc:creator>
  <cp:keywords/>
  <dc:description/>
  <cp:lastModifiedBy>José Antonio Romo Durán</cp:lastModifiedBy>
  <cp:revision>2</cp:revision>
  <cp:lastPrinted>2013-01-22T17:21:00Z</cp:lastPrinted>
  <dcterms:created xsi:type="dcterms:W3CDTF">2021-05-18T08:11:00Z</dcterms:created>
  <dcterms:modified xsi:type="dcterms:W3CDTF">2021-05-18T08:11:00Z</dcterms:modified>
</cp:coreProperties>
</file>